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7777777" w:rsidR="00733C28" w:rsidRDefault="00733C28">
      <w:pPr>
        <w:spacing w:after="120"/>
      </w:pPr>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A56CD5">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2A1FDBC8" w14:textId="08B8D434" w:rsidR="00733C28" w:rsidRDefault="00733C28">
            <w:pPr>
              <w:wordWrap w:val="0"/>
              <w:spacing w:line="380" w:lineRule="exact"/>
              <w:ind w:left="100" w:right="100"/>
              <w:rPr>
                <w:sz w:val="24"/>
              </w:rPr>
            </w:pPr>
            <w:r>
              <w:rPr>
                <w:rFonts w:hint="eastAsia"/>
                <w:sz w:val="24"/>
              </w:rPr>
              <w:t xml:space="preserve">　</w:t>
            </w:r>
            <w:r w:rsidR="00AF0EE7">
              <w:rPr>
                <w:rFonts w:hint="eastAsia"/>
                <w:sz w:val="24"/>
              </w:rPr>
              <w:t xml:space="preserve">山武郡市広域行政組合消防長　　</w:t>
            </w:r>
            <w:r>
              <w:rPr>
                <w:rFonts w:hint="eastAsia"/>
                <w:sz w:val="24"/>
              </w:rPr>
              <w:t>殿</w:t>
            </w:r>
          </w:p>
          <w:p w14:paraId="233F583E" w14:textId="77777777" w:rsidR="00733C28" w:rsidRDefault="00733C28">
            <w:pPr>
              <w:wordWrap w:val="0"/>
              <w:spacing w:line="380" w:lineRule="exact"/>
              <w:ind w:left="100" w:right="100"/>
              <w:jc w:val="right"/>
              <w:rPr>
                <w:sz w:val="24"/>
              </w:rPr>
            </w:pPr>
            <w:r>
              <w:rPr>
                <w:rFonts w:hint="eastAsia"/>
                <w:sz w:val="24"/>
              </w:rPr>
              <w:t xml:space="preserve">届　出　者　　　　　　　　　　　　　　　　　　</w:t>
            </w:r>
          </w:p>
          <w:p w14:paraId="502916C8" w14:textId="77777777"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051A4952" w:rsidR="00733C28" w:rsidRDefault="00733C28" w:rsidP="00223FD7">
            <w:pPr>
              <w:wordWrap w:val="0"/>
              <w:spacing w:line="380" w:lineRule="exact"/>
              <w:ind w:left="100" w:right="340"/>
              <w:jc w:val="right"/>
              <w:rPr>
                <w:sz w:val="24"/>
                <w:u w:val="single"/>
              </w:rPr>
            </w:pPr>
            <w:r>
              <w:rPr>
                <w:rFonts w:hint="eastAsia"/>
                <w:sz w:val="24"/>
                <w:u w:val="single"/>
              </w:rPr>
              <w:t xml:space="preserve">氏　名　　</w:t>
            </w:r>
            <w:r w:rsidR="00AF0EE7">
              <w:rPr>
                <w:rFonts w:hint="eastAsia"/>
                <w:sz w:val="24"/>
                <w:u w:val="single"/>
              </w:rPr>
              <w:t xml:space="preserve">　</w:t>
            </w:r>
            <w:r>
              <w:rPr>
                <w:rFonts w:hint="eastAsia"/>
                <w:sz w:val="24"/>
                <w:u w:val="single"/>
              </w:rPr>
              <w:t xml:space="preserve">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pPr>
              <w:wordWrap w:val="0"/>
              <w:spacing w:line="21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pPr>
              <w:wordWrap w:val="0"/>
              <w:spacing w:line="21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pPr>
              <w:wordWrap w:val="0"/>
              <w:spacing w:line="21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pPr>
              <w:wordWrap w:val="0"/>
              <w:spacing w:line="21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pPr>
              <w:wordWrap w:val="0"/>
              <w:spacing w:line="21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pPr>
              <w:wordWrap w:val="0"/>
              <w:spacing w:line="21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77777777" w:rsidR="00733C28" w:rsidRDefault="00733C28">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pPr>
              <w:wordWrap w:val="0"/>
              <w:spacing w:line="21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pPr>
              <w:wordWrap w:val="0"/>
              <w:spacing w:line="21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pPr>
              <w:wordWrap w:val="0"/>
              <w:spacing w:line="21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pPr>
              <w:wordWrap w:val="0"/>
              <w:spacing w:line="21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pPr>
              <w:wordWrap w:val="0"/>
              <w:spacing w:line="21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pPr>
              <w:wordWrap w:val="0"/>
              <w:spacing w:line="21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77777777" w:rsidR="00733C28" w:rsidRDefault="00733C28">
      <w:pPr>
        <w:wordWrap w:val="0"/>
        <w:spacing w:line="240" w:lineRule="exact"/>
        <w:ind w:left="720" w:hanging="720"/>
        <w:rPr>
          <w:sz w:val="18"/>
        </w:rPr>
      </w:pPr>
      <w:r>
        <w:rPr>
          <w:rFonts w:hint="eastAsia"/>
          <w:sz w:val="18"/>
        </w:rPr>
        <w:t xml:space="preserve">　　　３　※欄には、記入しないこと。</w:t>
      </w:r>
    </w:p>
    <w:sectPr w:rsidR="00733C2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9B92" w14:textId="77777777" w:rsidR="001B6EDB" w:rsidRDefault="001B6EDB">
      <w:r>
        <w:separator/>
      </w:r>
    </w:p>
  </w:endnote>
  <w:endnote w:type="continuationSeparator" w:id="0">
    <w:p w14:paraId="76BF7F9C" w14:textId="77777777" w:rsidR="001B6EDB" w:rsidRDefault="001B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41D9" w14:textId="77777777" w:rsidR="00733C28" w:rsidRDefault="00733C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601F" w14:textId="77777777" w:rsidR="001B6EDB" w:rsidRDefault="001B6EDB">
      <w:r>
        <w:separator/>
      </w:r>
    </w:p>
  </w:footnote>
  <w:footnote w:type="continuationSeparator" w:id="0">
    <w:p w14:paraId="7934415B" w14:textId="77777777" w:rsidR="001B6EDB" w:rsidRDefault="001B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1A4EC6"/>
    <w:rsid w:val="001B6EDB"/>
    <w:rsid w:val="00223FD7"/>
    <w:rsid w:val="00282F59"/>
    <w:rsid w:val="002C76FA"/>
    <w:rsid w:val="00367DE1"/>
    <w:rsid w:val="00454AED"/>
    <w:rsid w:val="00503C7E"/>
    <w:rsid w:val="006C331C"/>
    <w:rsid w:val="006D4D18"/>
    <w:rsid w:val="00733C28"/>
    <w:rsid w:val="00751B58"/>
    <w:rsid w:val="0076449C"/>
    <w:rsid w:val="00902C53"/>
    <w:rsid w:val="00931413"/>
    <w:rsid w:val="009757D2"/>
    <w:rsid w:val="00993D03"/>
    <w:rsid w:val="00A56CD5"/>
    <w:rsid w:val="00A90DD8"/>
    <w:rsid w:val="00AF0EE7"/>
    <w:rsid w:val="00E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3</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消防本部　予防課</cp:lastModifiedBy>
  <cp:revision>7</cp:revision>
  <cp:lastPrinted>2024-02-08T11:16:00Z</cp:lastPrinted>
  <dcterms:created xsi:type="dcterms:W3CDTF">2023-04-12T05:18:00Z</dcterms:created>
  <dcterms:modified xsi:type="dcterms:W3CDTF">2024-02-08T11:17:00Z</dcterms:modified>
</cp:coreProperties>
</file>