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46EA11" w14:textId="79CB1021" w:rsidR="00D06BFF" w:rsidRDefault="00F4168C">
      <w:r>
        <w:rPr>
          <w:rFonts w:hint="eastAsia"/>
        </w:rPr>
        <w:t>第２０号様式（第１８条の２）</w:t>
      </w:r>
    </w:p>
    <w:p w14:paraId="698E4A31" w14:textId="144B16B1" w:rsidR="00D06BFF" w:rsidRDefault="00F4168C">
      <w:pPr>
        <w:spacing w:after="120"/>
        <w:jc w:val="center"/>
      </w:pPr>
      <w:r>
        <w:rPr>
          <w:rFonts w:hint="eastAsia"/>
        </w:rPr>
        <w:t>核燃料物質等貯蔵、取扱い（変更）届出書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470"/>
        <w:gridCol w:w="2355"/>
        <w:gridCol w:w="4245"/>
      </w:tblGrid>
      <w:tr w:rsidR="00D06BFF" w14:paraId="40A09B9B" w14:textId="77777777" w:rsidTr="00F135A3">
        <w:trPr>
          <w:trHeight w:val="2100"/>
          <w:jc w:val="center"/>
        </w:trPr>
        <w:tc>
          <w:tcPr>
            <w:tcW w:w="8490" w:type="dxa"/>
            <w:gridSpan w:val="4"/>
            <w:vAlign w:val="center"/>
          </w:tcPr>
          <w:p w14:paraId="12C1269A" w14:textId="1565AFB3" w:rsidR="00D06BFF" w:rsidRDefault="00F4168C">
            <w:pPr>
              <w:spacing w:line="310" w:lineRule="exact"/>
              <w:ind w:left="100" w:right="10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14:paraId="16F28B89" w14:textId="472E22AD" w:rsidR="00D06BFF" w:rsidRDefault="00F4168C">
            <w:pPr>
              <w:spacing w:line="310" w:lineRule="exact"/>
              <w:ind w:left="100" w:right="100"/>
            </w:pPr>
            <w:r>
              <w:rPr>
                <w:rFonts w:hint="eastAsia"/>
              </w:rPr>
              <w:t xml:space="preserve">　　　　　　　　　　様</w:t>
            </w:r>
          </w:p>
          <w:p w14:paraId="71DFB2F9" w14:textId="78D5ACD3" w:rsidR="00D06BFF" w:rsidRDefault="00F4168C">
            <w:pPr>
              <w:spacing w:line="310" w:lineRule="exact"/>
              <w:ind w:left="100" w:right="100"/>
              <w:jc w:val="right"/>
              <w:rPr>
                <w:lang w:eastAsia="zh-CN"/>
              </w:rPr>
            </w:pPr>
            <w:r>
              <w:rPr>
                <w:rFonts w:hint="eastAsia"/>
                <w:spacing w:val="105"/>
                <w:lang w:eastAsia="zh-CN"/>
              </w:rPr>
              <w:t>届出</w:t>
            </w:r>
            <w:r>
              <w:rPr>
                <w:rFonts w:hint="eastAsia"/>
                <w:lang w:eastAsia="zh-CN"/>
              </w:rPr>
              <w:t xml:space="preserve">者　　　　　　　　　　　　</w:t>
            </w:r>
          </w:p>
          <w:p w14:paraId="2DE2011B" w14:textId="74928481" w:rsidR="00D06BFF" w:rsidRDefault="00F4168C">
            <w:pPr>
              <w:spacing w:line="310" w:lineRule="exact"/>
              <w:ind w:left="100" w:right="10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14:paraId="52512C05" w14:textId="713206B0" w:rsidR="00D06BFF" w:rsidRDefault="00F4168C">
            <w:pPr>
              <w:spacing w:line="310" w:lineRule="exact"/>
              <w:ind w:left="100" w:right="10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</w:t>
            </w:r>
          </w:p>
          <w:p w14:paraId="0F129309" w14:textId="5B3B10CB" w:rsidR="00D06BFF" w:rsidRDefault="00F4168C">
            <w:pPr>
              <w:spacing w:line="310" w:lineRule="exact"/>
              <w:ind w:left="100" w:right="100"/>
              <w:jc w:val="right"/>
            </w:pP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 xml:space="preserve">話　　　　　　　　　　　　</w:t>
            </w:r>
          </w:p>
          <w:p w14:paraId="569F843A" w14:textId="7C84E94B" w:rsidR="00D06BFF" w:rsidRDefault="00F4168C">
            <w:pPr>
              <w:spacing w:line="310" w:lineRule="exact"/>
              <w:ind w:left="100" w:right="100"/>
            </w:pPr>
            <w:r>
              <w:rPr>
                <w:rFonts w:hint="eastAsia"/>
              </w:rPr>
              <w:t xml:space="preserve">　火災予防条例第４６条の４の規定により、核燃料物質等の貯蔵、取扱い（変更）を届け出ます。</w:t>
            </w:r>
          </w:p>
        </w:tc>
      </w:tr>
      <w:tr w:rsidR="00D06BFF" w14:paraId="0AADE040" w14:textId="77777777" w:rsidTr="00F135A3">
        <w:trPr>
          <w:cantSplit/>
          <w:trHeight w:hRule="exact" w:val="840"/>
          <w:jc w:val="center"/>
        </w:trPr>
        <w:tc>
          <w:tcPr>
            <w:tcW w:w="1890" w:type="dxa"/>
            <w:gridSpan w:val="2"/>
            <w:vAlign w:val="center"/>
          </w:tcPr>
          <w:p w14:paraId="6C7E70C8" w14:textId="1AF287FD" w:rsidR="00D06BFF" w:rsidRDefault="00F4168C">
            <w:pPr>
              <w:spacing w:line="310" w:lineRule="exact"/>
              <w:ind w:left="100" w:right="100"/>
              <w:textAlignment w:val="center"/>
            </w:pPr>
            <w:r>
              <w:rPr>
                <w:rFonts w:hint="eastAsia"/>
                <w:spacing w:val="20"/>
              </w:rPr>
              <w:t>貯蔵取扱場</w:t>
            </w:r>
            <w:r>
              <w:rPr>
                <w:rFonts w:hint="eastAsia"/>
              </w:rPr>
              <w:t>所の</w:t>
            </w:r>
            <w:r>
              <w:rPr>
                <w:rFonts w:hint="eastAsia"/>
                <w:spacing w:val="70"/>
              </w:rPr>
              <w:t>所在</w:t>
            </w:r>
            <w:r>
              <w:rPr>
                <w:rFonts w:hint="eastAsia"/>
              </w:rPr>
              <w:t>地・</w:t>
            </w:r>
            <w:r>
              <w:rPr>
                <w:rFonts w:hint="eastAsia"/>
                <w:spacing w:val="70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6600" w:type="dxa"/>
            <w:gridSpan w:val="2"/>
            <w:vAlign w:val="center"/>
          </w:tcPr>
          <w:p w14:paraId="49B9A2F0" w14:textId="77777777" w:rsidR="00D06BFF" w:rsidRDefault="00D06BFF">
            <w:pPr>
              <w:spacing w:line="310" w:lineRule="exact"/>
              <w:ind w:left="100" w:right="100"/>
            </w:pPr>
          </w:p>
          <w:p w14:paraId="71ACBBCF" w14:textId="2F1A9D5C" w:rsidR="00D06BFF" w:rsidRDefault="00F4168C">
            <w:pPr>
              <w:spacing w:line="310" w:lineRule="exact"/>
              <w:ind w:left="100" w:right="100"/>
              <w:jc w:val="right"/>
            </w:pPr>
            <w:r>
              <w:rPr>
                <w:rFonts w:hint="eastAsia"/>
              </w:rPr>
              <w:t xml:space="preserve">電話　　　（　　）　　　　　</w:t>
            </w:r>
          </w:p>
        </w:tc>
      </w:tr>
      <w:tr w:rsidR="00D06BFF" w14:paraId="1CC506DA" w14:textId="77777777" w:rsidTr="00F135A3">
        <w:trPr>
          <w:cantSplit/>
          <w:trHeight w:hRule="exact" w:val="840"/>
          <w:jc w:val="center"/>
        </w:trPr>
        <w:tc>
          <w:tcPr>
            <w:tcW w:w="1890" w:type="dxa"/>
            <w:gridSpan w:val="2"/>
            <w:vAlign w:val="center"/>
          </w:tcPr>
          <w:p w14:paraId="4B80A807" w14:textId="53C777BC" w:rsidR="00D06BFF" w:rsidRDefault="00F4168C">
            <w:pPr>
              <w:spacing w:line="310" w:lineRule="exact"/>
              <w:ind w:left="100" w:right="100"/>
              <w:textAlignment w:val="center"/>
            </w:pPr>
            <w:r>
              <w:rPr>
                <w:rFonts w:hint="eastAsia"/>
                <w:spacing w:val="157"/>
              </w:rPr>
              <w:t>貯</w:t>
            </w:r>
            <w:r>
              <w:rPr>
                <w:rFonts w:hint="eastAsia"/>
              </w:rPr>
              <w:t>蔵・</w:t>
            </w:r>
            <w:r>
              <w:rPr>
                <w:rFonts w:hint="eastAsia"/>
                <w:spacing w:val="157"/>
              </w:rPr>
              <w:t>取</w:t>
            </w:r>
            <w:r>
              <w:rPr>
                <w:rFonts w:hint="eastAsia"/>
              </w:rPr>
              <w:t>扱責任者住所・氏名</w:t>
            </w:r>
          </w:p>
        </w:tc>
        <w:tc>
          <w:tcPr>
            <w:tcW w:w="6600" w:type="dxa"/>
            <w:gridSpan w:val="2"/>
            <w:vAlign w:val="center"/>
          </w:tcPr>
          <w:p w14:paraId="21BAF7E6" w14:textId="621B5B7B" w:rsidR="00D06BFF" w:rsidRDefault="00F4168C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D06BFF" w14:paraId="56E53291" w14:textId="77777777" w:rsidTr="00F135A3">
        <w:trPr>
          <w:cantSplit/>
          <w:trHeight w:hRule="exact" w:val="840"/>
          <w:jc w:val="center"/>
        </w:trPr>
        <w:tc>
          <w:tcPr>
            <w:tcW w:w="1890" w:type="dxa"/>
            <w:gridSpan w:val="2"/>
            <w:vAlign w:val="center"/>
          </w:tcPr>
          <w:p w14:paraId="4DA499EF" w14:textId="3CD9B32F" w:rsidR="00D06BFF" w:rsidRDefault="00F4168C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事業の概要</w:t>
            </w:r>
          </w:p>
        </w:tc>
        <w:tc>
          <w:tcPr>
            <w:tcW w:w="6600" w:type="dxa"/>
            <w:gridSpan w:val="2"/>
            <w:vAlign w:val="center"/>
          </w:tcPr>
          <w:p w14:paraId="3EB23D44" w14:textId="7042799A" w:rsidR="00D06BFF" w:rsidRDefault="00F4168C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D06BFF" w14:paraId="31E56062" w14:textId="77777777" w:rsidTr="00F135A3">
        <w:trPr>
          <w:cantSplit/>
          <w:trHeight w:hRule="exact" w:val="630"/>
          <w:jc w:val="center"/>
        </w:trPr>
        <w:tc>
          <w:tcPr>
            <w:tcW w:w="420" w:type="dxa"/>
            <w:vMerge w:val="restart"/>
            <w:textDirection w:val="tbRlV"/>
            <w:vAlign w:val="center"/>
          </w:tcPr>
          <w:p w14:paraId="31D1CEDA" w14:textId="4FDFB1A8" w:rsidR="00D06BFF" w:rsidRDefault="00F4168C">
            <w:pPr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貯蔵・取扱の状況</w:t>
            </w:r>
          </w:p>
        </w:tc>
        <w:tc>
          <w:tcPr>
            <w:tcW w:w="1470" w:type="dxa"/>
            <w:vAlign w:val="center"/>
          </w:tcPr>
          <w:p w14:paraId="58F9436E" w14:textId="0BBADAF3" w:rsidR="00D06BFF" w:rsidRDefault="00F4168C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開始年月日</w:t>
            </w:r>
          </w:p>
        </w:tc>
        <w:tc>
          <w:tcPr>
            <w:tcW w:w="6600" w:type="dxa"/>
            <w:gridSpan w:val="2"/>
            <w:vAlign w:val="center"/>
          </w:tcPr>
          <w:p w14:paraId="6D9CC2AD" w14:textId="15D3C6D4" w:rsidR="00D06BFF" w:rsidRDefault="00F4168C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　　　　　年　　月　　日</w:t>
            </w:r>
          </w:p>
        </w:tc>
      </w:tr>
      <w:tr w:rsidR="00D06BFF" w14:paraId="01E16BE1" w14:textId="77777777" w:rsidTr="00F135A3">
        <w:trPr>
          <w:cantSplit/>
          <w:trHeight w:hRule="exact" w:val="630"/>
          <w:jc w:val="center"/>
        </w:trPr>
        <w:tc>
          <w:tcPr>
            <w:tcW w:w="420" w:type="dxa"/>
            <w:vMerge/>
            <w:vAlign w:val="center"/>
          </w:tcPr>
          <w:p w14:paraId="47AF5B0E" w14:textId="77777777" w:rsidR="00D06BFF" w:rsidRDefault="00D06BFF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Align w:val="center"/>
          </w:tcPr>
          <w:p w14:paraId="2D44FE8E" w14:textId="4EAAB1FB" w:rsidR="00D06BFF" w:rsidRDefault="00F4168C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品名</w:t>
            </w:r>
          </w:p>
        </w:tc>
        <w:tc>
          <w:tcPr>
            <w:tcW w:w="6600" w:type="dxa"/>
            <w:gridSpan w:val="2"/>
            <w:vAlign w:val="center"/>
          </w:tcPr>
          <w:p w14:paraId="4AE65897" w14:textId="55008659" w:rsidR="00D06BFF" w:rsidRDefault="00F4168C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D06BFF" w14:paraId="660E79BC" w14:textId="77777777" w:rsidTr="00F135A3">
        <w:trPr>
          <w:cantSplit/>
          <w:trHeight w:hRule="exact" w:val="630"/>
          <w:jc w:val="center"/>
        </w:trPr>
        <w:tc>
          <w:tcPr>
            <w:tcW w:w="420" w:type="dxa"/>
            <w:vMerge/>
            <w:vAlign w:val="center"/>
          </w:tcPr>
          <w:p w14:paraId="3FF4541B" w14:textId="77777777" w:rsidR="00D06BFF" w:rsidRDefault="00D06BFF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Align w:val="center"/>
          </w:tcPr>
          <w:p w14:paraId="1B4B6096" w14:textId="701C9A84" w:rsidR="00D06BFF" w:rsidRDefault="00F4168C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最大数量</w:t>
            </w:r>
          </w:p>
        </w:tc>
        <w:tc>
          <w:tcPr>
            <w:tcW w:w="6600" w:type="dxa"/>
            <w:gridSpan w:val="2"/>
            <w:vAlign w:val="center"/>
          </w:tcPr>
          <w:p w14:paraId="35C51DA1" w14:textId="5DE3A180" w:rsidR="00D06BFF" w:rsidRDefault="00F4168C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D06BFF" w14:paraId="6D18A30B" w14:textId="77777777" w:rsidTr="00F135A3">
        <w:trPr>
          <w:cantSplit/>
          <w:trHeight w:hRule="exact" w:val="630"/>
          <w:jc w:val="center"/>
        </w:trPr>
        <w:tc>
          <w:tcPr>
            <w:tcW w:w="420" w:type="dxa"/>
            <w:vMerge/>
            <w:vAlign w:val="center"/>
          </w:tcPr>
          <w:p w14:paraId="54610FBE" w14:textId="77777777" w:rsidR="00D06BFF" w:rsidRDefault="00D06BFF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Align w:val="center"/>
          </w:tcPr>
          <w:p w14:paraId="2AA5BBD3" w14:textId="1E88697E" w:rsidR="00D06BFF" w:rsidRDefault="00F4168C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位置</w:t>
            </w:r>
          </w:p>
        </w:tc>
        <w:tc>
          <w:tcPr>
            <w:tcW w:w="6600" w:type="dxa"/>
            <w:gridSpan w:val="2"/>
            <w:vAlign w:val="center"/>
          </w:tcPr>
          <w:p w14:paraId="3323524A" w14:textId="2BD42059" w:rsidR="00D06BFF" w:rsidRDefault="00F4168C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D06BFF" w14:paraId="5E4829E9" w14:textId="77777777" w:rsidTr="00F135A3">
        <w:trPr>
          <w:cantSplit/>
          <w:trHeight w:hRule="exact" w:val="840"/>
          <w:jc w:val="center"/>
        </w:trPr>
        <w:tc>
          <w:tcPr>
            <w:tcW w:w="420" w:type="dxa"/>
            <w:vMerge/>
            <w:vAlign w:val="center"/>
          </w:tcPr>
          <w:p w14:paraId="6533C5BE" w14:textId="77777777" w:rsidR="00D06BFF" w:rsidRDefault="00D06BFF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Align w:val="center"/>
          </w:tcPr>
          <w:p w14:paraId="0E3607D5" w14:textId="022C1DA0" w:rsidR="00D06BFF" w:rsidRDefault="00F4168C">
            <w:pPr>
              <w:spacing w:line="310" w:lineRule="exact"/>
              <w:ind w:left="100" w:right="100"/>
              <w:jc w:val="distribute"/>
            </w:pPr>
            <w:r>
              <w:rPr>
                <w:rFonts w:hint="eastAsia"/>
                <w:spacing w:val="52"/>
              </w:rPr>
              <w:t>構</w:t>
            </w:r>
            <w:r>
              <w:rPr>
                <w:rFonts w:hint="eastAsia"/>
              </w:rPr>
              <w:t>造・</w:t>
            </w:r>
            <w:r>
              <w:rPr>
                <w:rFonts w:hint="eastAsia"/>
                <w:spacing w:val="52"/>
              </w:rPr>
              <w:t>設</w:t>
            </w:r>
            <w:r>
              <w:rPr>
                <w:rFonts w:hint="eastAsia"/>
              </w:rPr>
              <w:t>備の概要</w:t>
            </w:r>
          </w:p>
        </w:tc>
        <w:tc>
          <w:tcPr>
            <w:tcW w:w="6600" w:type="dxa"/>
            <w:gridSpan w:val="2"/>
            <w:vAlign w:val="center"/>
          </w:tcPr>
          <w:p w14:paraId="49D728E1" w14:textId="546C89E2" w:rsidR="00D06BFF" w:rsidRDefault="00F4168C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D06BFF" w14:paraId="1CF3231F" w14:textId="77777777" w:rsidTr="00F135A3">
        <w:trPr>
          <w:cantSplit/>
          <w:trHeight w:hRule="exact" w:val="630"/>
          <w:jc w:val="center"/>
        </w:trPr>
        <w:tc>
          <w:tcPr>
            <w:tcW w:w="420" w:type="dxa"/>
            <w:vMerge/>
            <w:vAlign w:val="center"/>
          </w:tcPr>
          <w:p w14:paraId="117CB83F" w14:textId="77777777" w:rsidR="00D06BFF" w:rsidRDefault="00D06BFF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Align w:val="center"/>
          </w:tcPr>
          <w:p w14:paraId="78B5123D" w14:textId="0CE66D42" w:rsidR="00D06BFF" w:rsidRDefault="00F4168C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方法の概要</w:t>
            </w:r>
          </w:p>
        </w:tc>
        <w:tc>
          <w:tcPr>
            <w:tcW w:w="6600" w:type="dxa"/>
            <w:gridSpan w:val="2"/>
            <w:vAlign w:val="center"/>
          </w:tcPr>
          <w:p w14:paraId="5589A7B1" w14:textId="615ACA34" w:rsidR="00D06BFF" w:rsidRDefault="00F4168C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D06BFF" w14:paraId="45B0D430" w14:textId="77777777" w:rsidTr="00F135A3">
        <w:trPr>
          <w:cantSplit/>
          <w:trHeight w:hRule="exact" w:val="630"/>
          <w:jc w:val="center"/>
        </w:trPr>
        <w:tc>
          <w:tcPr>
            <w:tcW w:w="1890" w:type="dxa"/>
            <w:gridSpan w:val="2"/>
            <w:vAlign w:val="center"/>
          </w:tcPr>
          <w:p w14:paraId="36970C5E" w14:textId="338CD604" w:rsidR="00D06BFF" w:rsidRDefault="00F4168C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6600" w:type="dxa"/>
            <w:gridSpan w:val="2"/>
            <w:vAlign w:val="center"/>
          </w:tcPr>
          <w:p w14:paraId="5BC23D26" w14:textId="08857F9E" w:rsidR="00D06BFF" w:rsidRDefault="00F4168C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D06BFF" w14:paraId="4C409030" w14:textId="77777777" w:rsidTr="00F135A3">
        <w:trPr>
          <w:cantSplit/>
          <w:trHeight w:hRule="exact" w:val="420"/>
          <w:jc w:val="center"/>
        </w:trPr>
        <w:tc>
          <w:tcPr>
            <w:tcW w:w="4245" w:type="dxa"/>
            <w:gridSpan w:val="3"/>
            <w:vAlign w:val="center"/>
          </w:tcPr>
          <w:p w14:paraId="2BC9192B" w14:textId="1A5AEEC9" w:rsidR="00D06BFF" w:rsidRDefault="00F4168C">
            <w:pPr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45" w:type="dxa"/>
            <w:vAlign w:val="center"/>
          </w:tcPr>
          <w:p w14:paraId="5CD75764" w14:textId="16EEEDB7" w:rsidR="00D06BFF" w:rsidRDefault="00F4168C">
            <w:pPr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D06BFF" w14:paraId="4BB3BD63" w14:textId="77777777" w:rsidTr="00F135A3">
        <w:trPr>
          <w:cantSplit/>
          <w:trHeight w:hRule="exact" w:val="1260"/>
          <w:jc w:val="center"/>
        </w:trPr>
        <w:tc>
          <w:tcPr>
            <w:tcW w:w="4245" w:type="dxa"/>
            <w:gridSpan w:val="3"/>
            <w:vAlign w:val="center"/>
          </w:tcPr>
          <w:p w14:paraId="63E85AC0" w14:textId="2B1770D4" w:rsidR="00D06BFF" w:rsidRDefault="00F4168C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45" w:type="dxa"/>
            <w:vAlign w:val="center"/>
          </w:tcPr>
          <w:p w14:paraId="63EE655E" w14:textId="4892AB69" w:rsidR="00D06BFF" w:rsidRDefault="00F4168C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49754A91" w14:textId="01C496E0" w:rsidR="00D06BFF" w:rsidRDefault="00F4168C">
      <w:pPr>
        <w:spacing w:before="120"/>
        <w:ind w:left="953" w:hanging="953"/>
      </w:pPr>
      <w:r>
        <w:rPr>
          <w:rFonts w:hint="eastAsia"/>
        </w:rPr>
        <w:t xml:space="preserve">　備考　１　この用紙の大きさは、日本産業規格Ａ列４番としてください。</w:t>
      </w:r>
    </w:p>
    <w:p w14:paraId="33BA8115" w14:textId="7719357F" w:rsidR="00D06BFF" w:rsidRDefault="00F4168C">
      <w:pPr>
        <w:ind w:left="953" w:hanging="953"/>
      </w:pPr>
      <w:r>
        <w:rPr>
          <w:rFonts w:hint="eastAsia"/>
        </w:rPr>
        <w:t xml:space="preserve">　　　　２　届出者が法人の場合は、主たる事務所の所在地、法人名称及び代表者の職・氏名を記入してください。</w:t>
      </w:r>
    </w:p>
    <w:p w14:paraId="14F6C565" w14:textId="55C41C6E" w:rsidR="00D06BFF" w:rsidRDefault="00F4168C">
      <w:pPr>
        <w:ind w:left="953" w:hanging="953"/>
      </w:pPr>
      <w:r>
        <w:rPr>
          <w:rFonts w:hint="eastAsia"/>
        </w:rPr>
        <w:t xml:space="preserve">　　　　３　貯蔵・取扱施設の付近図、平面図、構造図及び設備図を添付してください。</w:t>
      </w:r>
    </w:p>
    <w:p w14:paraId="59FF6119" w14:textId="6DD0F1AD" w:rsidR="00D06BFF" w:rsidRDefault="00F4168C">
      <w:pPr>
        <w:ind w:left="953" w:hanging="953"/>
      </w:pPr>
      <w:r>
        <w:rPr>
          <w:rFonts w:hint="eastAsia"/>
        </w:rPr>
        <w:t xml:space="preserve">　　　　４　※印の欄には、記入しないでください。</w:t>
      </w:r>
    </w:p>
    <w:sectPr w:rsidR="00D06BFF">
      <w:pgSz w:w="11906" w:h="16838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38DAF3" w14:textId="77777777" w:rsidR="00D66352" w:rsidRDefault="00D66352" w:rsidP="00612C5D">
      <w:r>
        <w:separator/>
      </w:r>
    </w:p>
  </w:endnote>
  <w:endnote w:type="continuationSeparator" w:id="0">
    <w:p w14:paraId="536FC2EF" w14:textId="77777777" w:rsidR="00D66352" w:rsidRDefault="00D66352" w:rsidP="00612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939828" w14:textId="77777777" w:rsidR="00D66352" w:rsidRDefault="00D66352" w:rsidP="00612C5D">
      <w:r>
        <w:separator/>
      </w:r>
    </w:p>
  </w:footnote>
  <w:footnote w:type="continuationSeparator" w:id="0">
    <w:p w14:paraId="4BA44A37" w14:textId="77777777" w:rsidR="00D66352" w:rsidRDefault="00D66352" w:rsidP="00612C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BFF"/>
    <w:rsid w:val="00092118"/>
    <w:rsid w:val="00183249"/>
    <w:rsid w:val="001C7112"/>
    <w:rsid w:val="00241059"/>
    <w:rsid w:val="002D6751"/>
    <w:rsid w:val="005402AB"/>
    <w:rsid w:val="00612C5D"/>
    <w:rsid w:val="00712595"/>
    <w:rsid w:val="00BF0BB2"/>
    <w:rsid w:val="00D06BFF"/>
    <w:rsid w:val="00D66352"/>
    <w:rsid w:val="00F135A3"/>
    <w:rsid w:val="00F4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ACCE18"/>
  <w14:defaultImageDpi w14:val="0"/>
  <w15:docId w15:val="{A694A180-A8F2-445A-932C-11D2DB0CF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-EF&#12486;&#12531;&#12503;&#12524;&#12540;&#12488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0</TotalTime>
  <Pages>1</Pages>
  <Words>70</Words>
  <Characters>405</Characters>
  <Application>Microsoft Office Word</Application>
  <DocSecurity>0</DocSecurity>
  <Lines>3</Lines>
  <Paragraphs>1</Paragraphs>
  <ScaleCrop>false</ScaleCrop>
  <Manager>_x000d_</Manager>
  <Company>　_x000d_</Company>
  <LinksUpToDate>false</LinksUpToDate>
  <CharactersWithSpaces>474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消防本部　予防課</cp:lastModifiedBy>
  <cp:revision>6</cp:revision>
  <dcterms:created xsi:type="dcterms:W3CDTF">2021-01-08T06:03:00Z</dcterms:created>
  <dcterms:modified xsi:type="dcterms:W3CDTF">2021-01-14T04:22:00Z</dcterms:modified>
  <cp:category>_x000d_</cp:category>
</cp:coreProperties>
</file>