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4900" w14:textId="3E1DFF9E" w:rsidR="00612C5D" w:rsidRDefault="00AB7488">
      <w:r>
        <w:rPr>
          <w:rFonts w:hint="eastAsia"/>
        </w:rPr>
        <w:t>第１０号様式の２（第１６条）</w:t>
      </w:r>
    </w:p>
    <w:p w14:paraId="756F807B" w14:textId="296AC67F" w:rsidR="00612C5D" w:rsidRDefault="00AB7488">
      <w:pPr>
        <w:spacing w:after="120"/>
        <w:jc w:val="center"/>
      </w:pPr>
      <w:r>
        <w:rPr>
          <w:rFonts w:hint="eastAsia"/>
          <w:spacing w:val="52"/>
        </w:rPr>
        <w:t>放電加工機設置（変更）届出</w:t>
      </w:r>
      <w:r>
        <w:rPr>
          <w:rFonts w:hint="eastAsia"/>
        </w:rPr>
        <w:t>書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03"/>
        <w:gridCol w:w="1931"/>
        <w:gridCol w:w="645"/>
        <w:gridCol w:w="1525"/>
        <w:gridCol w:w="2086"/>
      </w:tblGrid>
      <w:tr w:rsidR="00612C5D" w14:paraId="1BB797DB" w14:textId="77777777" w:rsidTr="008C5535">
        <w:trPr>
          <w:trHeight w:val="2952"/>
          <w:jc w:val="center"/>
        </w:trPr>
        <w:tc>
          <w:tcPr>
            <w:tcW w:w="8511" w:type="dxa"/>
            <w:gridSpan w:val="6"/>
            <w:vAlign w:val="bottom"/>
          </w:tcPr>
          <w:p w14:paraId="51A0D5B6" w14:textId="3F67F296" w:rsidR="00612C5D" w:rsidRDefault="00AB7488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23377AB" w14:textId="483E337E" w:rsidR="00612C5D" w:rsidRDefault="00AB7488">
            <w:r>
              <w:rPr>
                <w:rFonts w:hint="eastAsia"/>
              </w:rPr>
              <w:t xml:space="preserve">　　　　　　　　　　様</w:t>
            </w:r>
          </w:p>
          <w:p w14:paraId="2B8298B7" w14:textId="77777777" w:rsidR="00612C5D" w:rsidRDefault="00612C5D"/>
          <w:p w14:paraId="4C2963CB" w14:textId="7B0C2884" w:rsidR="00612C5D" w:rsidRDefault="00AB7488">
            <w:pPr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　</w:t>
            </w:r>
          </w:p>
          <w:p w14:paraId="6AE64F3D" w14:textId="573CC266" w:rsidR="00612C5D" w:rsidRDefault="00AB748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207AD7F7" w14:textId="31FC6CD4" w:rsidR="00612C5D" w:rsidRDefault="00AB748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23BBDB80" w14:textId="0DF24E82" w:rsidR="00612C5D" w:rsidRDefault="00AB7488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14:paraId="78E07CE3" w14:textId="77777777" w:rsidR="00612C5D" w:rsidRDefault="00612C5D"/>
          <w:p w14:paraId="572403EE" w14:textId="53FE5AEB" w:rsidR="00612C5D" w:rsidRDefault="00AB7488">
            <w:r>
              <w:rPr>
                <w:rFonts w:hint="eastAsia"/>
              </w:rPr>
              <w:t xml:space="preserve">　火災予防条例第４４条第１項第８号の２の規定により、放電加工機の設置（変更）を届け出ます。</w:t>
            </w:r>
          </w:p>
        </w:tc>
      </w:tr>
      <w:tr w:rsidR="00612C5D" w14:paraId="37F24075" w14:textId="77777777" w:rsidTr="008C5535">
        <w:trPr>
          <w:cantSplit/>
          <w:trHeight w:val="615"/>
          <w:jc w:val="center"/>
        </w:trPr>
        <w:tc>
          <w:tcPr>
            <w:tcW w:w="421" w:type="dxa"/>
            <w:vMerge w:val="restart"/>
            <w:tcBorders>
              <w:bottom w:val="nil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D497097" w14:textId="6626849D" w:rsidR="00612C5D" w:rsidRDefault="00AB7488">
            <w:pPr>
              <w:jc w:val="center"/>
            </w:pPr>
            <w:r>
              <w:rPr>
                <w:rFonts w:hint="eastAsia"/>
                <w:spacing w:val="3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903" w:type="dxa"/>
            <w:tcBorders>
              <w:bottom w:val="nil"/>
            </w:tcBorders>
            <w:vAlign w:val="center"/>
          </w:tcPr>
          <w:p w14:paraId="35714E5D" w14:textId="7F945D48" w:rsidR="00612C5D" w:rsidRDefault="00AB748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7" w:type="dxa"/>
            <w:gridSpan w:val="4"/>
            <w:tcBorders>
              <w:bottom w:val="nil"/>
            </w:tcBorders>
            <w:vAlign w:val="center"/>
          </w:tcPr>
          <w:p w14:paraId="56D802DA" w14:textId="0FDB9973" w:rsidR="00612C5D" w:rsidRDefault="00AB7488">
            <w:r>
              <w:rPr>
                <w:rFonts w:hint="eastAsia"/>
              </w:rPr>
              <w:t xml:space="preserve">　</w:t>
            </w:r>
          </w:p>
        </w:tc>
      </w:tr>
      <w:tr w:rsidR="00612C5D" w14:paraId="00066023" w14:textId="77777777" w:rsidTr="008C5535">
        <w:trPr>
          <w:cantSplit/>
          <w:trHeight w:val="615"/>
          <w:jc w:val="center"/>
        </w:trPr>
        <w:tc>
          <w:tcPr>
            <w:tcW w:w="421" w:type="dxa"/>
            <w:vMerge/>
            <w:vAlign w:val="center"/>
          </w:tcPr>
          <w:p w14:paraId="639FAB7B" w14:textId="77777777" w:rsidR="00612C5D" w:rsidRDefault="00612C5D"/>
        </w:tc>
        <w:tc>
          <w:tcPr>
            <w:tcW w:w="1903" w:type="dxa"/>
            <w:vAlign w:val="center"/>
          </w:tcPr>
          <w:p w14:paraId="7F828BDC" w14:textId="23BBE1AA" w:rsidR="00612C5D" w:rsidRDefault="00AB748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87" w:type="dxa"/>
            <w:gridSpan w:val="4"/>
            <w:vAlign w:val="center"/>
          </w:tcPr>
          <w:p w14:paraId="4E3C72A1" w14:textId="0E39C2D9" w:rsidR="00612C5D" w:rsidRDefault="00AB7488">
            <w:pPr>
              <w:jc w:val="right"/>
            </w:pPr>
            <w:r>
              <w:rPr>
                <w:rFonts w:hint="eastAsia"/>
              </w:rPr>
              <w:t xml:space="preserve">電話　　（　　）　　　　</w:t>
            </w:r>
          </w:p>
        </w:tc>
      </w:tr>
      <w:tr w:rsidR="00612C5D" w14:paraId="5B46C719" w14:textId="77777777" w:rsidTr="008C5535">
        <w:trPr>
          <w:cantSplit/>
          <w:trHeight w:val="615"/>
          <w:jc w:val="center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0FA2C36F" w14:textId="58166D8F" w:rsidR="00612C5D" w:rsidRDefault="00AB7488">
            <w:pPr>
              <w:jc w:val="center"/>
            </w:pPr>
            <w:r>
              <w:rPr>
                <w:rFonts w:hint="eastAsia"/>
                <w:spacing w:val="315"/>
              </w:rPr>
              <w:t>設備概</w:t>
            </w:r>
            <w:r>
              <w:rPr>
                <w:rFonts w:hint="eastAsia"/>
              </w:rPr>
              <w:t>要</w:t>
            </w:r>
          </w:p>
        </w:tc>
        <w:tc>
          <w:tcPr>
            <w:tcW w:w="1903" w:type="dxa"/>
            <w:vAlign w:val="center"/>
          </w:tcPr>
          <w:p w14:paraId="72302CF3" w14:textId="72B88159" w:rsidR="00612C5D" w:rsidRDefault="00AB7488">
            <w:pPr>
              <w:jc w:val="center"/>
            </w:pPr>
            <w:r>
              <w:rPr>
                <w:rFonts w:hint="eastAsia"/>
                <w:spacing w:val="105"/>
              </w:rPr>
              <w:t>加工方</w:t>
            </w:r>
            <w:r>
              <w:rPr>
                <w:rFonts w:hint="eastAsia"/>
              </w:rPr>
              <w:t>式</w:t>
            </w:r>
          </w:p>
        </w:tc>
        <w:tc>
          <w:tcPr>
            <w:tcW w:w="6187" w:type="dxa"/>
            <w:gridSpan w:val="4"/>
            <w:vAlign w:val="center"/>
          </w:tcPr>
          <w:p w14:paraId="3D39538B" w14:textId="32BA9BAA" w:rsidR="00612C5D" w:rsidRDefault="00AB7488">
            <w:r>
              <w:rPr>
                <w:rFonts w:hint="eastAsia"/>
              </w:rPr>
              <w:t xml:space="preserve">　１　形彫り　　　　２　ＮＣ形彫り　　　３　ワイヤ</w:t>
            </w:r>
          </w:p>
        </w:tc>
      </w:tr>
      <w:tr w:rsidR="00612C5D" w14:paraId="1F5E3BCD" w14:textId="77777777" w:rsidTr="008C5535">
        <w:trPr>
          <w:cantSplit/>
          <w:trHeight w:val="615"/>
          <w:jc w:val="center"/>
        </w:trPr>
        <w:tc>
          <w:tcPr>
            <w:tcW w:w="421" w:type="dxa"/>
            <w:vMerge/>
            <w:vAlign w:val="center"/>
          </w:tcPr>
          <w:p w14:paraId="4550EE7C" w14:textId="77777777" w:rsidR="00612C5D" w:rsidRDefault="00612C5D"/>
        </w:tc>
        <w:tc>
          <w:tcPr>
            <w:tcW w:w="1903" w:type="dxa"/>
            <w:vAlign w:val="center"/>
          </w:tcPr>
          <w:p w14:paraId="4CD9F42C" w14:textId="6C8D3B21" w:rsidR="00612C5D" w:rsidRDefault="00AB7488">
            <w:pPr>
              <w:jc w:val="center"/>
            </w:pPr>
            <w:r>
              <w:rPr>
                <w:rFonts w:hint="eastAsia"/>
                <w:spacing w:val="210"/>
              </w:rPr>
              <w:t>加工</w:t>
            </w:r>
            <w:r>
              <w:rPr>
                <w:rFonts w:hint="eastAsia"/>
              </w:rPr>
              <w:t>液</w:t>
            </w:r>
          </w:p>
        </w:tc>
        <w:tc>
          <w:tcPr>
            <w:tcW w:w="6187" w:type="dxa"/>
            <w:gridSpan w:val="4"/>
            <w:vAlign w:val="center"/>
          </w:tcPr>
          <w:p w14:paraId="60790FC1" w14:textId="1E286FDD" w:rsidR="00612C5D" w:rsidRDefault="00AB7488">
            <w:r>
              <w:rPr>
                <w:rFonts w:hint="eastAsia"/>
              </w:rPr>
              <w:t xml:space="preserve">　類・品名　　　　　　　　　　　　　引火点　　　　　　℃</w:t>
            </w:r>
          </w:p>
        </w:tc>
      </w:tr>
      <w:tr w:rsidR="00612C5D" w14:paraId="198DD1CC" w14:textId="77777777" w:rsidTr="008C5535">
        <w:trPr>
          <w:cantSplit/>
          <w:trHeight w:val="615"/>
          <w:jc w:val="center"/>
        </w:trPr>
        <w:tc>
          <w:tcPr>
            <w:tcW w:w="421" w:type="dxa"/>
            <w:vMerge/>
            <w:vAlign w:val="center"/>
          </w:tcPr>
          <w:p w14:paraId="7D28F565" w14:textId="77777777" w:rsidR="00612C5D" w:rsidRDefault="00612C5D"/>
        </w:tc>
        <w:tc>
          <w:tcPr>
            <w:tcW w:w="1903" w:type="dxa"/>
            <w:vAlign w:val="center"/>
          </w:tcPr>
          <w:p w14:paraId="275B204D" w14:textId="72F46FB0" w:rsidR="00612C5D" w:rsidRDefault="00AB7488">
            <w:pPr>
              <w:jc w:val="center"/>
            </w:pPr>
            <w:r>
              <w:rPr>
                <w:rFonts w:hint="eastAsia"/>
                <w:spacing w:val="210"/>
              </w:rPr>
              <w:t>加工</w:t>
            </w:r>
            <w:r>
              <w:rPr>
                <w:rFonts w:hint="eastAsia"/>
              </w:rPr>
              <w:t>槽</w:t>
            </w:r>
          </w:p>
        </w:tc>
        <w:tc>
          <w:tcPr>
            <w:tcW w:w="6187" w:type="dxa"/>
            <w:gridSpan w:val="4"/>
            <w:vAlign w:val="center"/>
          </w:tcPr>
          <w:p w14:paraId="6DF2E025" w14:textId="401B2168" w:rsidR="00612C5D" w:rsidRDefault="00AB7488">
            <w:r>
              <w:rPr>
                <w:rFonts w:hint="eastAsia"/>
              </w:rPr>
              <w:t xml:space="preserve">　材質・板厚　　　　　　　ｍｍ　　容量　　　　　　　ｌ</w:t>
            </w:r>
          </w:p>
        </w:tc>
      </w:tr>
      <w:tr w:rsidR="00612C5D" w14:paraId="6DFD353F" w14:textId="77777777" w:rsidTr="008C5535">
        <w:trPr>
          <w:cantSplit/>
          <w:trHeight w:val="615"/>
          <w:jc w:val="center"/>
        </w:trPr>
        <w:tc>
          <w:tcPr>
            <w:tcW w:w="421" w:type="dxa"/>
            <w:vMerge/>
            <w:vAlign w:val="center"/>
          </w:tcPr>
          <w:p w14:paraId="70B63761" w14:textId="77777777" w:rsidR="00612C5D" w:rsidRDefault="00612C5D"/>
        </w:tc>
        <w:tc>
          <w:tcPr>
            <w:tcW w:w="1903" w:type="dxa"/>
            <w:vAlign w:val="center"/>
          </w:tcPr>
          <w:p w14:paraId="19776DE4" w14:textId="1586338A" w:rsidR="00612C5D" w:rsidRDefault="00AB7488">
            <w:pPr>
              <w:jc w:val="center"/>
            </w:pPr>
            <w:r>
              <w:rPr>
                <w:rFonts w:hint="eastAsia"/>
                <w:spacing w:val="20"/>
              </w:rPr>
              <w:t>加工液タン</w:t>
            </w:r>
            <w:r>
              <w:rPr>
                <w:rFonts w:hint="eastAsia"/>
              </w:rPr>
              <w:t>ク</w:t>
            </w:r>
          </w:p>
        </w:tc>
        <w:tc>
          <w:tcPr>
            <w:tcW w:w="6187" w:type="dxa"/>
            <w:gridSpan w:val="4"/>
            <w:vAlign w:val="center"/>
          </w:tcPr>
          <w:p w14:paraId="15BF7BCD" w14:textId="4504353F" w:rsidR="00612C5D" w:rsidRDefault="00AB7488">
            <w:r>
              <w:rPr>
                <w:rFonts w:hint="eastAsia"/>
              </w:rPr>
              <w:t xml:space="preserve">　材質・板厚　　　　　　　ｍｍ　　容量　　　　　　　ｌ</w:t>
            </w:r>
          </w:p>
        </w:tc>
      </w:tr>
      <w:tr w:rsidR="00612C5D" w14:paraId="7BC3678E" w14:textId="77777777" w:rsidTr="008C5535">
        <w:trPr>
          <w:cantSplit/>
          <w:trHeight w:val="615"/>
          <w:jc w:val="center"/>
        </w:trPr>
        <w:tc>
          <w:tcPr>
            <w:tcW w:w="421" w:type="dxa"/>
            <w:vMerge/>
            <w:vAlign w:val="center"/>
          </w:tcPr>
          <w:p w14:paraId="25F0A08F" w14:textId="77777777" w:rsidR="00612C5D" w:rsidRDefault="00612C5D"/>
        </w:tc>
        <w:tc>
          <w:tcPr>
            <w:tcW w:w="1903" w:type="dxa"/>
            <w:vAlign w:val="center"/>
          </w:tcPr>
          <w:p w14:paraId="1B4C4C5E" w14:textId="54ACEEC9" w:rsidR="00612C5D" w:rsidRDefault="00AB7488">
            <w:pPr>
              <w:jc w:val="center"/>
            </w:pPr>
            <w:r>
              <w:rPr>
                <w:rFonts w:hint="eastAsia"/>
                <w:spacing w:val="20"/>
              </w:rPr>
              <w:t>最高液面高</w:t>
            </w:r>
            <w:r>
              <w:rPr>
                <w:rFonts w:hint="eastAsia"/>
              </w:rPr>
              <w:t>さ</w:t>
            </w:r>
          </w:p>
        </w:tc>
        <w:tc>
          <w:tcPr>
            <w:tcW w:w="2576" w:type="dxa"/>
            <w:gridSpan w:val="2"/>
            <w:vAlign w:val="center"/>
          </w:tcPr>
          <w:p w14:paraId="591A7163" w14:textId="15A92D7E" w:rsidR="00612C5D" w:rsidRDefault="00AB748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525" w:type="dxa"/>
            <w:vAlign w:val="center"/>
          </w:tcPr>
          <w:p w14:paraId="667CC87E" w14:textId="20702249" w:rsidR="00612C5D" w:rsidRDefault="00AB7488">
            <w:r>
              <w:rPr>
                <w:rFonts w:hint="eastAsia"/>
              </w:rPr>
              <w:t>最高許容液温</w:t>
            </w:r>
          </w:p>
        </w:tc>
        <w:tc>
          <w:tcPr>
            <w:tcW w:w="2086" w:type="dxa"/>
            <w:vAlign w:val="center"/>
          </w:tcPr>
          <w:p w14:paraId="5C246855" w14:textId="189DBD95" w:rsidR="00612C5D" w:rsidRDefault="00AB7488">
            <w:pPr>
              <w:jc w:val="right"/>
            </w:pPr>
            <w:r>
              <w:rPr>
                <w:rFonts w:hint="eastAsia"/>
              </w:rPr>
              <w:t xml:space="preserve">℃　</w:t>
            </w:r>
          </w:p>
        </w:tc>
      </w:tr>
      <w:tr w:rsidR="00612C5D" w14:paraId="4713F075" w14:textId="77777777" w:rsidTr="008C5535">
        <w:trPr>
          <w:cantSplit/>
          <w:trHeight w:val="615"/>
          <w:jc w:val="center"/>
        </w:trPr>
        <w:tc>
          <w:tcPr>
            <w:tcW w:w="421" w:type="dxa"/>
            <w:vMerge/>
            <w:vAlign w:val="center"/>
          </w:tcPr>
          <w:p w14:paraId="1268BB42" w14:textId="77777777" w:rsidR="00612C5D" w:rsidRDefault="00612C5D"/>
        </w:tc>
        <w:tc>
          <w:tcPr>
            <w:tcW w:w="1903" w:type="dxa"/>
            <w:vAlign w:val="center"/>
          </w:tcPr>
          <w:p w14:paraId="56E49271" w14:textId="155BE8BC" w:rsidR="00612C5D" w:rsidRDefault="00AB7488">
            <w:pPr>
              <w:jc w:val="center"/>
            </w:pPr>
            <w:r>
              <w:rPr>
                <w:rFonts w:hint="eastAsia"/>
                <w:spacing w:val="105"/>
              </w:rPr>
              <w:t>消火装</w:t>
            </w:r>
            <w:r>
              <w:rPr>
                <w:rFonts w:hint="eastAsia"/>
              </w:rPr>
              <w:t>置</w:t>
            </w:r>
          </w:p>
        </w:tc>
        <w:tc>
          <w:tcPr>
            <w:tcW w:w="6187" w:type="dxa"/>
            <w:gridSpan w:val="4"/>
            <w:vAlign w:val="center"/>
          </w:tcPr>
          <w:p w14:paraId="19D2CD1F" w14:textId="40F65AF5" w:rsidR="00612C5D" w:rsidRDefault="00AB7488">
            <w:r>
              <w:rPr>
                <w:rFonts w:hint="eastAsia"/>
              </w:rPr>
              <w:t xml:space="preserve">　</w:t>
            </w:r>
          </w:p>
        </w:tc>
      </w:tr>
      <w:tr w:rsidR="00612C5D" w14:paraId="0C9E824A" w14:textId="77777777" w:rsidTr="008C5535">
        <w:trPr>
          <w:cantSplit/>
          <w:trHeight w:val="615"/>
          <w:jc w:val="center"/>
        </w:trPr>
        <w:tc>
          <w:tcPr>
            <w:tcW w:w="421" w:type="dxa"/>
            <w:vMerge/>
            <w:vAlign w:val="center"/>
          </w:tcPr>
          <w:p w14:paraId="62FC9C4E" w14:textId="77777777" w:rsidR="00612C5D" w:rsidRDefault="00612C5D"/>
        </w:tc>
        <w:tc>
          <w:tcPr>
            <w:tcW w:w="1903" w:type="dxa"/>
            <w:vAlign w:val="center"/>
          </w:tcPr>
          <w:p w14:paraId="10055A72" w14:textId="33293FE6" w:rsidR="00612C5D" w:rsidRDefault="00AB7488">
            <w:pPr>
              <w:jc w:val="center"/>
            </w:pPr>
            <w:r>
              <w:rPr>
                <w:rFonts w:hint="eastAsia"/>
                <w:spacing w:val="105"/>
              </w:rPr>
              <w:t>安全装</w:t>
            </w:r>
            <w:r>
              <w:rPr>
                <w:rFonts w:hint="eastAsia"/>
              </w:rPr>
              <w:t>置</w:t>
            </w:r>
          </w:p>
        </w:tc>
        <w:tc>
          <w:tcPr>
            <w:tcW w:w="6187" w:type="dxa"/>
            <w:gridSpan w:val="4"/>
            <w:vAlign w:val="center"/>
          </w:tcPr>
          <w:p w14:paraId="386B6F6D" w14:textId="1F2CAFE7" w:rsidR="00612C5D" w:rsidRDefault="00AB7488">
            <w:r>
              <w:rPr>
                <w:rFonts w:hint="eastAsia"/>
              </w:rPr>
              <w:t xml:space="preserve">　</w:t>
            </w:r>
          </w:p>
        </w:tc>
      </w:tr>
      <w:tr w:rsidR="00612C5D" w14:paraId="2CF62D66" w14:textId="77777777" w:rsidTr="008C5535">
        <w:trPr>
          <w:cantSplit/>
          <w:trHeight w:val="1015"/>
          <w:jc w:val="center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14:paraId="37F9149E" w14:textId="77777777" w:rsidR="00612C5D" w:rsidRDefault="00612C5D"/>
        </w:tc>
        <w:tc>
          <w:tcPr>
            <w:tcW w:w="1903" w:type="dxa"/>
            <w:vAlign w:val="center"/>
          </w:tcPr>
          <w:p w14:paraId="6998D307" w14:textId="1263B4B0" w:rsidR="00612C5D" w:rsidRDefault="00AB7488">
            <w:pPr>
              <w:jc w:val="center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187" w:type="dxa"/>
            <w:gridSpan w:val="4"/>
            <w:vAlign w:val="center"/>
          </w:tcPr>
          <w:p w14:paraId="26E4A762" w14:textId="211E4336" w:rsidR="00612C5D" w:rsidRDefault="00AB7488">
            <w:r>
              <w:rPr>
                <w:rFonts w:hint="eastAsia"/>
              </w:rPr>
              <w:t xml:space="preserve">　</w:t>
            </w:r>
          </w:p>
        </w:tc>
      </w:tr>
      <w:tr w:rsidR="00612C5D" w14:paraId="5F1216D2" w14:textId="77777777" w:rsidTr="008C5535">
        <w:trPr>
          <w:trHeight w:val="533"/>
          <w:jc w:val="center"/>
        </w:trPr>
        <w:tc>
          <w:tcPr>
            <w:tcW w:w="4255" w:type="dxa"/>
            <w:gridSpan w:val="3"/>
            <w:vAlign w:val="center"/>
          </w:tcPr>
          <w:p w14:paraId="7B3870E0" w14:textId="478E18B3" w:rsidR="00612C5D" w:rsidRDefault="00AB7488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3"/>
            <w:vAlign w:val="center"/>
          </w:tcPr>
          <w:p w14:paraId="3F4F44E0" w14:textId="05713BEC" w:rsidR="00612C5D" w:rsidRDefault="00AB7488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12C5D" w14:paraId="36DCB8F7" w14:textId="77777777" w:rsidTr="008C5535">
        <w:trPr>
          <w:trHeight w:val="1329"/>
          <w:jc w:val="center"/>
        </w:trPr>
        <w:tc>
          <w:tcPr>
            <w:tcW w:w="4255" w:type="dxa"/>
            <w:gridSpan w:val="3"/>
            <w:vAlign w:val="center"/>
          </w:tcPr>
          <w:p w14:paraId="54026123" w14:textId="7FE3BC2B" w:rsidR="00612C5D" w:rsidRDefault="00AB7488"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3"/>
            <w:vAlign w:val="center"/>
          </w:tcPr>
          <w:p w14:paraId="7A55564D" w14:textId="21BA2F21" w:rsidR="00612C5D" w:rsidRDefault="00AB7488">
            <w:r>
              <w:rPr>
                <w:rFonts w:hint="eastAsia"/>
              </w:rPr>
              <w:t xml:space="preserve">　</w:t>
            </w:r>
          </w:p>
        </w:tc>
      </w:tr>
    </w:tbl>
    <w:p w14:paraId="4CB0B246" w14:textId="3B646CEE" w:rsidR="00612C5D" w:rsidRDefault="00AB7488">
      <w:pPr>
        <w:ind w:left="737" w:hanging="737"/>
      </w:pPr>
      <w:r>
        <w:rPr>
          <w:rFonts w:hint="eastAsia"/>
        </w:rPr>
        <w:t>備考　１　この用紙の大きさは、日本産業規格Ａ列４番としてください。</w:t>
      </w:r>
    </w:p>
    <w:p w14:paraId="31B3F967" w14:textId="223B44EB" w:rsidR="00612C5D" w:rsidRDefault="00AB7488">
      <w:pPr>
        <w:ind w:left="737" w:hanging="737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6073B351" w14:textId="786388CC" w:rsidR="00612C5D" w:rsidRDefault="00AB7488">
      <w:pPr>
        <w:ind w:left="737" w:hanging="737"/>
      </w:pPr>
      <w:r>
        <w:rPr>
          <w:rFonts w:hint="eastAsia"/>
        </w:rPr>
        <w:t xml:space="preserve">　　　３　放電加工機の配置図、立面図、構造図、電気配線図及び仕様書並びに設置室の平面図、構造図及び室内仕上表を添付してください。</w:t>
      </w:r>
    </w:p>
    <w:p w14:paraId="51B30E87" w14:textId="274A862C" w:rsidR="00612C5D" w:rsidRDefault="00AB7488">
      <w:pPr>
        <w:ind w:left="737" w:hanging="737"/>
      </w:pPr>
      <w:r>
        <w:rPr>
          <w:rFonts w:hint="eastAsia"/>
        </w:rPr>
        <w:t xml:space="preserve">　　　４　※印の欄は、記入しないでください。</w:t>
      </w:r>
    </w:p>
    <w:sectPr w:rsidR="00612C5D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C09F7" w14:textId="77777777" w:rsidR="002E08EF" w:rsidRDefault="002E08EF" w:rsidP="00612C5D">
      <w:r>
        <w:separator/>
      </w:r>
    </w:p>
  </w:endnote>
  <w:endnote w:type="continuationSeparator" w:id="0">
    <w:p w14:paraId="10D07268" w14:textId="77777777" w:rsidR="002E08EF" w:rsidRDefault="002E08EF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100C3" w14:textId="77777777" w:rsidR="002E08EF" w:rsidRDefault="002E08EF" w:rsidP="00612C5D">
      <w:r>
        <w:separator/>
      </w:r>
    </w:p>
  </w:footnote>
  <w:footnote w:type="continuationSeparator" w:id="0">
    <w:p w14:paraId="3390C618" w14:textId="77777777" w:rsidR="002E08EF" w:rsidRDefault="002E08EF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5D"/>
    <w:rsid w:val="001D28F4"/>
    <w:rsid w:val="002E08EF"/>
    <w:rsid w:val="003774D6"/>
    <w:rsid w:val="00612C5D"/>
    <w:rsid w:val="00813D59"/>
    <w:rsid w:val="008C5535"/>
    <w:rsid w:val="00AB7488"/>
    <w:rsid w:val="00B911EE"/>
    <w:rsid w:val="00D21E14"/>
    <w:rsid w:val="00EE502B"/>
    <w:rsid w:val="00F814C6"/>
    <w:rsid w:val="00F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70196"/>
  <w14:defaultImageDpi w14:val="0"/>
  <w15:docId w15:val="{C6609AF5-5C64-40C4-830A-44380B48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12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2C5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12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2C5D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2</TotalTime>
  <Pages>1</Pages>
  <Words>85</Words>
  <Characters>490</Characters>
  <Application>Microsoft Office Word</Application>
  <DocSecurity>0</DocSecurity>
  <Lines>4</Lines>
  <Paragraphs>1</Paragraphs>
  <ScaleCrop>false</ScaleCrop>
  <Manager>_x000d_</Manager>
  <Company>　_x000d_</Company>
  <LinksUpToDate>false</LinksUpToDate>
  <CharactersWithSpaces>574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6</cp:revision>
  <dcterms:created xsi:type="dcterms:W3CDTF">2021-01-08T05:49:00Z</dcterms:created>
  <dcterms:modified xsi:type="dcterms:W3CDTF">2021-01-14T02:11:00Z</dcterms:modified>
  <cp:category>_x000d_</cp:category>
</cp:coreProperties>
</file>