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7A23" w14:textId="580E2122" w:rsidR="0037595A" w:rsidRDefault="00690ED5">
      <w:r>
        <w:rPr>
          <w:rFonts w:hint="eastAsia"/>
        </w:rPr>
        <w:t>第２号様式（第７条の５）</w:t>
      </w:r>
    </w:p>
    <w:p w14:paraId="2A534697" w14:textId="4B41D93D" w:rsidR="0037595A" w:rsidRDefault="00690ED5">
      <w:pPr>
        <w:spacing w:after="120"/>
        <w:jc w:val="center"/>
      </w:pPr>
      <w:r>
        <w:rPr>
          <w:rFonts w:hint="eastAsia"/>
          <w:spacing w:val="52"/>
        </w:rPr>
        <w:t>禁</w:t>
      </w:r>
      <w:r w:rsidR="0037595A">
        <w:rPr>
          <w:rFonts w:hint="eastAsia"/>
          <w:spacing w:val="52"/>
        </w:rPr>
        <w:t>止行為の解除承認申請</w:t>
      </w:r>
      <w:r w:rsidR="0037595A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316"/>
        <w:gridCol w:w="1595"/>
        <w:gridCol w:w="1260"/>
        <w:gridCol w:w="1302"/>
        <w:gridCol w:w="1974"/>
      </w:tblGrid>
      <w:tr w:rsidR="0037595A" w14:paraId="409847D1" w14:textId="77777777" w:rsidTr="00C13376">
        <w:trPr>
          <w:trHeight w:val="2790"/>
          <w:jc w:val="center"/>
        </w:trPr>
        <w:tc>
          <w:tcPr>
            <w:tcW w:w="9071" w:type="dxa"/>
            <w:gridSpan w:val="6"/>
            <w:vAlign w:val="center"/>
          </w:tcPr>
          <w:p w14:paraId="57C7D955" w14:textId="1A294101" w:rsidR="0037595A" w:rsidRDefault="0037595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8E980D9" w14:textId="77777777" w:rsidR="0037595A" w:rsidRDefault="0037595A">
            <w:r>
              <w:rPr>
                <w:rFonts w:hint="eastAsia"/>
              </w:rPr>
              <w:t xml:space="preserve">　　　　　　　　　　様</w:t>
            </w:r>
          </w:p>
          <w:p w14:paraId="2100DF0C" w14:textId="77777777" w:rsidR="0037595A" w:rsidRDefault="0037595A"/>
          <w:p w14:paraId="39799D83" w14:textId="77777777" w:rsidR="0037595A" w:rsidRDefault="0037595A">
            <w:pPr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</w:t>
            </w:r>
          </w:p>
          <w:p w14:paraId="099C6F61" w14:textId="77777777" w:rsidR="0037595A" w:rsidRDefault="0037595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16985F9" w14:textId="5699DA54" w:rsidR="0037595A" w:rsidRDefault="0037595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133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84581F7" w14:textId="77777777" w:rsidR="0037595A" w:rsidRDefault="0037595A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7D97B8C5" w14:textId="492CFE67" w:rsidR="0037595A" w:rsidRDefault="0037595A">
            <w:r>
              <w:rPr>
                <w:rFonts w:hint="eastAsia"/>
              </w:rPr>
              <w:t xml:space="preserve">　火災予防条例</w:t>
            </w:r>
            <w:r w:rsidR="00690ED5">
              <w:rPr>
                <w:rFonts w:hint="eastAsia"/>
              </w:rPr>
              <w:t>第２３条第１項ただし書の規</w:t>
            </w:r>
            <w:r>
              <w:rPr>
                <w:rFonts w:hint="eastAsia"/>
              </w:rPr>
              <w:t>定による承認を受けたいので、下記のとおり申請します。</w:t>
            </w:r>
          </w:p>
        </w:tc>
      </w:tr>
      <w:tr w:rsidR="0037595A" w14:paraId="2E1540D2" w14:textId="77777777" w:rsidTr="00C13376">
        <w:trPr>
          <w:cantSplit/>
          <w:trHeight w:val="468"/>
          <w:jc w:val="center"/>
        </w:trPr>
        <w:tc>
          <w:tcPr>
            <w:tcW w:w="1624" w:type="dxa"/>
            <w:vMerge w:val="restart"/>
            <w:tcBorders>
              <w:bottom w:val="nil"/>
            </w:tcBorders>
            <w:vAlign w:val="center"/>
          </w:tcPr>
          <w:p w14:paraId="2D07E648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16" w:type="dxa"/>
            <w:vAlign w:val="center"/>
          </w:tcPr>
          <w:p w14:paraId="231A2B54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31" w:type="dxa"/>
            <w:gridSpan w:val="4"/>
            <w:vAlign w:val="center"/>
          </w:tcPr>
          <w:p w14:paraId="3DFD00D2" w14:textId="77777777" w:rsidR="0037595A" w:rsidRDefault="0037595A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7595A" w14:paraId="45455ACA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tcBorders>
              <w:bottom w:val="nil"/>
            </w:tcBorders>
            <w:vAlign w:val="center"/>
          </w:tcPr>
          <w:p w14:paraId="00648B8A" w14:textId="77777777" w:rsidR="0037595A" w:rsidRDefault="0037595A"/>
        </w:tc>
        <w:tc>
          <w:tcPr>
            <w:tcW w:w="1316" w:type="dxa"/>
            <w:vAlign w:val="center"/>
          </w:tcPr>
          <w:p w14:paraId="2C49D90B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31" w:type="dxa"/>
            <w:gridSpan w:val="4"/>
            <w:vAlign w:val="center"/>
          </w:tcPr>
          <w:p w14:paraId="28183F69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70066EB9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vAlign w:val="center"/>
          </w:tcPr>
          <w:p w14:paraId="10B8C157" w14:textId="77777777" w:rsidR="0037595A" w:rsidRDefault="0037595A"/>
        </w:tc>
        <w:tc>
          <w:tcPr>
            <w:tcW w:w="1316" w:type="dxa"/>
            <w:vAlign w:val="center"/>
          </w:tcPr>
          <w:p w14:paraId="1ADDE4CC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131" w:type="dxa"/>
            <w:gridSpan w:val="4"/>
            <w:vAlign w:val="center"/>
          </w:tcPr>
          <w:p w14:paraId="4D9F36CF" w14:textId="3F8F7AC4" w:rsidR="0037595A" w:rsidRDefault="0037595A">
            <w:pPr>
              <w:jc w:val="right"/>
            </w:pPr>
            <w:r>
              <w:rPr>
                <w:rFonts w:hint="eastAsia"/>
              </w:rPr>
              <w:t>令別表</w:t>
            </w:r>
            <w:r w:rsidR="00690ED5">
              <w:rPr>
                <w:rFonts w:hint="eastAsia"/>
              </w:rPr>
              <w:t>第１</w:t>
            </w:r>
            <w:r>
              <w:rPr>
                <w:rFonts w:hint="eastAsia"/>
              </w:rPr>
              <w:t>、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項　　　</w:t>
            </w:r>
          </w:p>
        </w:tc>
      </w:tr>
      <w:tr w:rsidR="0037595A" w14:paraId="0264D818" w14:textId="77777777" w:rsidTr="00C13376">
        <w:trPr>
          <w:cantSplit/>
          <w:trHeight w:val="459"/>
          <w:jc w:val="center"/>
        </w:trPr>
        <w:tc>
          <w:tcPr>
            <w:tcW w:w="1624" w:type="dxa"/>
            <w:vMerge w:val="restart"/>
            <w:tcBorders>
              <w:bottom w:val="nil"/>
            </w:tcBorders>
            <w:vAlign w:val="center"/>
          </w:tcPr>
          <w:p w14:paraId="41D2B302" w14:textId="77777777" w:rsidR="0037595A" w:rsidRDefault="0037595A">
            <w:r>
              <w:rPr>
                <w:rFonts w:hint="eastAsia"/>
              </w:rPr>
              <w:t>解除の承認を受けようとする場所</w:t>
            </w:r>
          </w:p>
        </w:tc>
        <w:tc>
          <w:tcPr>
            <w:tcW w:w="1316" w:type="dxa"/>
            <w:vAlign w:val="center"/>
          </w:tcPr>
          <w:p w14:paraId="4B2A1AAF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855" w:type="dxa"/>
            <w:gridSpan w:val="2"/>
            <w:tcBorders>
              <w:bottom w:val="nil"/>
            </w:tcBorders>
            <w:vAlign w:val="center"/>
          </w:tcPr>
          <w:p w14:paraId="294E85F0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44752446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14:paraId="5CFD7455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4D412F03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tcBorders>
              <w:bottom w:val="nil"/>
            </w:tcBorders>
            <w:vAlign w:val="center"/>
          </w:tcPr>
          <w:p w14:paraId="71C2C3D1" w14:textId="77777777" w:rsidR="0037595A" w:rsidRDefault="0037595A"/>
        </w:tc>
        <w:tc>
          <w:tcPr>
            <w:tcW w:w="1316" w:type="dxa"/>
            <w:vAlign w:val="center"/>
          </w:tcPr>
          <w:p w14:paraId="57DF247C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55" w:type="dxa"/>
            <w:gridSpan w:val="2"/>
            <w:tcBorders>
              <w:bottom w:val="nil"/>
            </w:tcBorders>
            <w:vAlign w:val="center"/>
          </w:tcPr>
          <w:p w14:paraId="268787AF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386D07DC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14:paraId="49D3611B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3FF423F1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vAlign w:val="center"/>
          </w:tcPr>
          <w:p w14:paraId="58B556A3" w14:textId="77777777" w:rsidR="0037595A" w:rsidRDefault="0037595A"/>
        </w:tc>
        <w:tc>
          <w:tcPr>
            <w:tcW w:w="1316" w:type="dxa"/>
            <w:vAlign w:val="center"/>
          </w:tcPr>
          <w:p w14:paraId="3FC98F2B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55" w:type="dxa"/>
            <w:gridSpan w:val="2"/>
            <w:vAlign w:val="center"/>
          </w:tcPr>
          <w:p w14:paraId="32864A4D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14:paraId="64DD321B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内部仕上げ</w:t>
            </w:r>
          </w:p>
        </w:tc>
        <w:tc>
          <w:tcPr>
            <w:tcW w:w="1974" w:type="dxa"/>
            <w:vAlign w:val="center"/>
          </w:tcPr>
          <w:p w14:paraId="14D81040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60E670EF" w14:textId="77777777" w:rsidTr="00C13376">
        <w:trPr>
          <w:cantSplit/>
          <w:trHeight w:val="459"/>
          <w:jc w:val="center"/>
        </w:trPr>
        <w:tc>
          <w:tcPr>
            <w:tcW w:w="1624" w:type="dxa"/>
            <w:vMerge w:val="restart"/>
            <w:tcBorders>
              <w:bottom w:val="nil"/>
            </w:tcBorders>
            <w:vAlign w:val="center"/>
          </w:tcPr>
          <w:p w14:paraId="1413B357" w14:textId="77777777" w:rsidR="0037595A" w:rsidRDefault="0037595A">
            <w:r>
              <w:rPr>
                <w:rFonts w:hint="eastAsia"/>
              </w:rPr>
              <w:t>解除の承認を受けようとする行為</w:t>
            </w:r>
          </w:p>
        </w:tc>
        <w:tc>
          <w:tcPr>
            <w:tcW w:w="1316" w:type="dxa"/>
            <w:vAlign w:val="center"/>
          </w:tcPr>
          <w:p w14:paraId="52D3BB77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31" w:type="dxa"/>
            <w:gridSpan w:val="4"/>
            <w:vAlign w:val="center"/>
          </w:tcPr>
          <w:p w14:paraId="1FCB9A2D" w14:textId="77777777" w:rsidR="0037595A" w:rsidRDefault="006B1D58">
            <w:pPr>
              <w:jc w:val="center"/>
            </w:pPr>
            <w:r>
              <w:rPr>
                <w:rFonts w:hint="eastAsia"/>
                <w:spacing w:val="105"/>
              </w:rPr>
              <w:t>喫煙</w:t>
            </w:r>
            <w:r w:rsidR="0037595A">
              <w:rPr>
                <w:rFonts w:hint="eastAsia"/>
                <w:spacing w:val="105"/>
              </w:rPr>
              <w:t>・</w:t>
            </w:r>
            <w:r w:rsidR="0037595A">
              <w:rPr>
                <w:rFonts w:hint="eastAsia"/>
              </w:rPr>
              <w:t>裸火使</w:t>
            </w:r>
            <w:r w:rsidR="0037595A">
              <w:rPr>
                <w:rFonts w:hint="eastAsia"/>
                <w:spacing w:val="105"/>
              </w:rPr>
              <w:t>用・</w:t>
            </w:r>
            <w:r>
              <w:rPr>
                <w:rFonts w:hint="eastAsia"/>
              </w:rPr>
              <w:t>危険物品持込み</w:t>
            </w:r>
          </w:p>
        </w:tc>
      </w:tr>
      <w:tr w:rsidR="0037595A" w14:paraId="2268EC9C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tcBorders>
              <w:bottom w:val="nil"/>
            </w:tcBorders>
            <w:vAlign w:val="center"/>
          </w:tcPr>
          <w:p w14:paraId="038770B2" w14:textId="77777777" w:rsidR="0037595A" w:rsidRDefault="0037595A"/>
        </w:tc>
        <w:tc>
          <w:tcPr>
            <w:tcW w:w="1316" w:type="dxa"/>
            <w:vAlign w:val="center"/>
          </w:tcPr>
          <w:p w14:paraId="7DFB1768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131" w:type="dxa"/>
            <w:gridSpan w:val="4"/>
            <w:vAlign w:val="center"/>
          </w:tcPr>
          <w:p w14:paraId="24BDDA35" w14:textId="77777777" w:rsidR="0037595A" w:rsidRDefault="0037595A">
            <w:pPr>
              <w:jc w:val="right"/>
            </w:pPr>
            <w:r>
              <w:rPr>
                <w:rFonts w:hint="eastAsia"/>
              </w:rPr>
              <w:t xml:space="preserve">年　　月　　日から　　　　　年　　月　　日まで　</w:t>
            </w:r>
          </w:p>
        </w:tc>
      </w:tr>
      <w:tr w:rsidR="0037595A" w14:paraId="32A6821D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tcBorders>
              <w:bottom w:val="nil"/>
            </w:tcBorders>
            <w:vAlign w:val="center"/>
          </w:tcPr>
          <w:p w14:paraId="2E49EFD8" w14:textId="77777777" w:rsidR="0037595A" w:rsidRDefault="0037595A"/>
        </w:tc>
        <w:tc>
          <w:tcPr>
            <w:tcW w:w="1316" w:type="dxa"/>
            <w:vAlign w:val="center"/>
          </w:tcPr>
          <w:p w14:paraId="6582FCC5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31" w:type="dxa"/>
            <w:gridSpan w:val="4"/>
            <w:vAlign w:val="center"/>
          </w:tcPr>
          <w:p w14:paraId="6D280075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206D0533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vAlign w:val="center"/>
          </w:tcPr>
          <w:p w14:paraId="38DA64E2" w14:textId="77777777" w:rsidR="0037595A" w:rsidRDefault="0037595A"/>
        </w:tc>
        <w:tc>
          <w:tcPr>
            <w:tcW w:w="1316" w:type="dxa"/>
            <w:vAlign w:val="center"/>
          </w:tcPr>
          <w:p w14:paraId="2D5CFD7B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131" w:type="dxa"/>
            <w:gridSpan w:val="4"/>
            <w:vAlign w:val="center"/>
          </w:tcPr>
          <w:p w14:paraId="6375272E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292D24F9" w14:textId="77777777" w:rsidTr="00C13376">
        <w:trPr>
          <w:cantSplit/>
          <w:trHeight w:val="459"/>
          <w:jc w:val="center"/>
        </w:trPr>
        <w:tc>
          <w:tcPr>
            <w:tcW w:w="1624" w:type="dxa"/>
            <w:vMerge w:val="restart"/>
            <w:tcBorders>
              <w:bottom w:val="nil"/>
            </w:tcBorders>
            <w:vAlign w:val="center"/>
          </w:tcPr>
          <w:p w14:paraId="116D482D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316" w:type="dxa"/>
            <w:vAlign w:val="center"/>
          </w:tcPr>
          <w:p w14:paraId="2876A73D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31" w:type="dxa"/>
            <w:gridSpan w:val="4"/>
            <w:vAlign w:val="center"/>
          </w:tcPr>
          <w:p w14:paraId="6AFA8E2C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1A84D994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tcBorders>
              <w:bottom w:val="nil"/>
            </w:tcBorders>
            <w:vAlign w:val="center"/>
          </w:tcPr>
          <w:p w14:paraId="43F02904" w14:textId="77777777" w:rsidR="0037595A" w:rsidRDefault="0037595A"/>
        </w:tc>
        <w:tc>
          <w:tcPr>
            <w:tcW w:w="1316" w:type="dxa"/>
            <w:vAlign w:val="center"/>
          </w:tcPr>
          <w:p w14:paraId="6F626002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131" w:type="dxa"/>
            <w:gridSpan w:val="4"/>
            <w:vAlign w:val="center"/>
          </w:tcPr>
          <w:p w14:paraId="2C0A1999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231E9ECC" w14:textId="77777777" w:rsidTr="00C13376">
        <w:trPr>
          <w:cantSplit/>
          <w:trHeight w:val="459"/>
          <w:jc w:val="center"/>
        </w:trPr>
        <w:tc>
          <w:tcPr>
            <w:tcW w:w="1624" w:type="dxa"/>
            <w:vMerge/>
            <w:vAlign w:val="center"/>
          </w:tcPr>
          <w:p w14:paraId="759BB1D1" w14:textId="77777777" w:rsidR="0037595A" w:rsidRDefault="0037595A"/>
        </w:tc>
        <w:tc>
          <w:tcPr>
            <w:tcW w:w="1316" w:type="dxa"/>
            <w:vAlign w:val="center"/>
          </w:tcPr>
          <w:p w14:paraId="7101A1D3" w14:textId="77777777" w:rsidR="0037595A" w:rsidRDefault="0037595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31" w:type="dxa"/>
            <w:gridSpan w:val="4"/>
            <w:vAlign w:val="center"/>
          </w:tcPr>
          <w:p w14:paraId="66AA0214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6E7512C2" w14:textId="77777777" w:rsidTr="00C13376">
        <w:trPr>
          <w:cantSplit/>
          <w:trHeight w:val="706"/>
          <w:jc w:val="center"/>
        </w:trPr>
        <w:tc>
          <w:tcPr>
            <w:tcW w:w="1624" w:type="dxa"/>
            <w:vAlign w:val="center"/>
          </w:tcPr>
          <w:p w14:paraId="68BEB04E" w14:textId="77777777" w:rsidR="0037595A" w:rsidRDefault="0037595A">
            <w:pPr>
              <w:jc w:val="distribute"/>
            </w:pPr>
            <w:r>
              <w:rPr>
                <w:rFonts w:hint="eastAsia"/>
                <w:spacing w:val="26"/>
              </w:rPr>
              <w:t>火災予防</w:t>
            </w:r>
            <w:r>
              <w:rPr>
                <w:rFonts w:hint="eastAsia"/>
              </w:rPr>
              <w:t>上講じた措置</w:t>
            </w:r>
          </w:p>
        </w:tc>
        <w:tc>
          <w:tcPr>
            <w:tcW w:w="7447" w:type="dxa"/>
            <w:gridSpan w:val="5"/>
            <w:vAlign w:val="center"/>
          </w:tcPr>
          <w:p w14:paraId="767E8303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  <w:tr w:rsidR="0037595A" w14:paraId="63044DD9" w14:textId="77777777" w:rsidTr="00C13376">
        <w:trPr>
          <w:trHeight w:val="414"/>
          <w:jc w:val="center"/>
        </w:trPr>
        <w:tc>
          <w:tcPr>
            <w:tcW w:w="4535" w:type="dxa"/>
            <w:gridSpan w:val="3"/>
            <w:vAlign w:val="center"/>
          </w:tcPr>
          <w:p w14:paraId="1C5D824E" w14:textId="77777777" w:rsidR="0037595A" w:rsidRDefault="0037595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6" w:type="dxa"/>
            <w:gridSpan w:val="3"/>
            <w:vAlign w:val="center"/>
          </w:tcPr>
          <w:p w14:paraId="4A5CBE7B" w14:textId="77777777" w:rsidR="0037595A" w:rsidRDefault="0037595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7595A" w14:paraId="055EA265" w14:textId="77777777" w:rsidTr="00C13376">
        <w:trPr>
          <w:trHeight w:val="1140"/>
          <w:jc w:val="center"/>
        </w:trPr>
        <w:tc>
          <w:tcPr>
            <w:tcW w:w="4535" w:type="dxa"/>
            <w:gridSpan w:val="3"/>
            <w:vAlign w:val="center"/>
          </w:tcPr>
          <w:p w14:paraId="372B5D84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vAlign w:val="center"/>
          </w:tcPr>
          <w:p w14:paraId="15AF6912" w14:textId="77777777" w:rsidR="0037595A" w:rsidRDefault="0037595A">
            <w:r>
              <w:rPr>
                <w:rFonts w:hint="eastAsia"/>
              </w:rPr>
              <w:t xml:space="preserve">　</w:t>
            </w:r>
          </w:p>
        </w:tc>
      </w:tr>
    </w:tbl>
    <w:p w14:paraId="1A88C1C7" w14:textId="69F49E58" w:rsidR="0037595A" w:rsidRDefault="0037595A">
      <w:pPr>
        <w:ind w:left="737" w:hanging="737"/>
      </w:pPr>
      <w:r>
        <w:rPr>
          <w:rFonts w:hint="eastAsia"/>
        </w:rPr>
        <w:t xml:space="preserve">備考　</w:t>
      </w:r>
      <w:r w:rsidR="00690ED5">
        <w:rPr>
          <w:rFonts w:hint="eastAsia"/>
        </w:rPr>
        <w:t>１　この用紙の大きさは、日本産業規格Ａ列４番としてください。</w:t>
      </w:r>
    </w:p>
    <w:p w14:paraId="0B7EB4E8" w14:textId="59321F31" w:rsidR="0037595A" w:rsidRDefault="00690ED5">
      <w:pPr>
        <w:ind w:left="737" w:hanging="737"/>
      </w:pPr>
      <w:r>
        <w:rPr>
          <w:rFonts w:hint="eastAsia"/>
        </w:rPr>
        <w:t xml:space="preserve">　　　２　申請者が法人の場合は、主たる事業所の所在地、法人名称及び代表者の職・氏名を記入してください。</w:t>
      </w:r>
    </w:p>
    <w:p w14:paraId="16EED1F2" w14:textId="0E64AA88" w:rsidR="0037595A" w:rsidRDefault="00690ED5">
      <w:pPr>
        <w:ind w:left="737" w:hanging="737"/>
      </w:pPr>
      <w:r>
        <w:rPr>
          <w:rFonts w:hint="eastAsia"/>
        </w:rPr>
        <w:t xml:space="preserve">　　　３　※印の欄は、記入しない</w:t>
      </w:r>
      <w:r w:rsidR="0037595A">
        <w:rPr>
          <w:rFonts w:hint="eastAsia"/>
        </w:rPr>
        <w:t>でください。</w:t>
      </w:r>
    </w:p>
    <w:sectPr w:rsidR="0037595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A5C6" w14:textId="77777777" w:rsidR="00D1599B" w:rsidRDefault="00D1599B" w:rsidP="0037595A">
      <w:r>
        <w:separator/>
      </w:r>
    </w:p>
  </w:endnote>
  <w:endnote w:type="continuationSeparator" w:id="0">
    <w:p w14:paraId="57D8ACA6" w14:textId="77777777" w:rsidR="00D1599B" w:rsidRDefault="00D1599B" w:rsidP="003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EAED" w14:textId="77777777" w:rsidR="00D1599B" w:rsidRDefault="00D1599B" w:rsidP="0037595A">
      <w:r>
        <w:separator/>
      </w:r>
    </w:p>
  </w:footnote>
  <w:footnote w:type="continuationSeparator" w:id="0">
    <w:p w14:paraId="73EF83C8" w14:textId="77777777" w:rsidR="00D1599B" w:rsidRDefault="00D1599B" w:rsidP="0037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5A"/>
    <w:rsid w:val="00290E95"/>
    <w:rsid w:val="00361D6F"/>
    <w:rsid w:val="0037595A"/>
    <w:rsid w:val="00395306"/>
    <w:rsid w:val="00647EB8"/>
    <w:rsid w:val="00690ED5"/>
    <w:rsid w:val="006B1D58"/>
    <w:rsid w:val="00870F82"/>
    <w:rsid w:val="008D4A7B"/>
    <w:rsid w:val="009526F6"/>
    <w:rsid w:val="00A72C25"/>
    <w:rsid w:val="00C13376"/>
    <w:rsid w:val="00D1599B"/>
    <w:rsid w:val="00D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0C2B2"/>
  <w14:defaultImageDpi w14:val="0"/>
  <w15:docId w15:val="{FD5B4F7A-4F32-4C24-8C89-E218ACDF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5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595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75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595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消防本部　予防課</cp:lastModifiedBy>
  <cp:revision>5</cp:revision>
  <dcterms:created xsi:type="dcterms:W3CDTF">2021-01-08T05:41:00Z</dcterms:created>
  <dcterms:modified xsi:type="dcterms:W3CDTF">2021-01-08T06:15:00Z</dcterms:modified>
</cp:coreProperties>
</file>