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7DEFE" w14:textId="77777777" w:rsidR="005E5BCC" w:rsidRDefault="005E5BCC">
      <w:pPr>
        <w:pStyle w:val="a6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別記様式第１号の７</w:t>
      </w:r>
      <w:r w:rsidR="00784BDF">
        <w:rPr>
          <w:rFonts w:ascii="ＭＳ ゴシック" w:eastAsia="ＭＳ ゴシック" w:hint="eastAsia"/>
        </w:rPr>
        <w:t>（第３３条の１８関係）</w:t>
      </w:r>
    </w:p>
    <w:p w14:paraId="00F27C1D" w14:textId="77777777" w:rsidR="005E5BCC" w:rsidRDefault="005E5BCC">
      <w:pPr>
        <w:spacing w:before="120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  <w:kern w:val="0"/>
        </w:rPr>
        <w:instrText>工事整備対象設備等着工届出書</w:instrText>
      </w:r>
      <w:r>
        <w:instrText>,</w:instrText>
      </w:r>
      <w:r>
        <w:rPr>
          <w:rFonts w:hint="eastAsia"/>
        </w:rPr>
        <w:instrText xml:space="preserve">　　　　　　　　　　　　　　　　　　</w:instrText>
      </w:r>
      <w:r>
        <w:instrText>)</w:instrText>
      </w:r>
      <w:r>
        <w:fldChar w:fldCharType="end"/>
      </w:r>
    </w:p>
    <w:p w14:paraId="71900833" w14:textId="77777777" w:rsidR="005E5BCC" w:rsidRDefault="005E5BCC">
      <w:pPr>
        <w:spacing w:line="240" w:lineRule="exact"/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310"/>
        <w:gridCol w:w="312"/>
        <w:gridCol w:w="843"/>
        <w:gridCol w:w="1155"/>
        <w:gridCol w:w="735"/>
        <w:gridCol w:w="1155"/>
        <w:gridCol w:w="105"/>
        <w:gridCol w:w="900"/>
        <w:gridCol w:w="1155"/>
      </w:tblGrid>
      <w:tr w:rsidR="005E5BCC" w14:paraId="453ED624" w14:textId="77777777">
        <w:trPr>
          <w:cantSplit/>
          <w:trHeight w:hRule="exact" w:val="2640"/>
        </w:trPr>
        <w:tc>
          <w:tcPr>
            <w:tcW w:w="930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D97780D" w14:textId="77777777" w:rsidR="005E5BCC" w:rsidRDefault="005E5BCC">
            <w:pPr>
              <w:wordWrap w:val="0"/>
              <w:spacing w:line="48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　月　　　日　</w:t>
            </w:r>
          </w:p>
          <w:p w14:paraId="76E562E9" w14:textId="7397BDF1" w:rsidR="005E5BCC" w:rsidRDefault="005E5BCC">
            <w:pPr>
              <w:wordWrap w:val="0"/>
              <w:spacing w:line="48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E126B4">
              <w:rPr>
                <w:rFonts w:hint="eastAsia"/>
                <w:sz w:val="24"/>
              </w:rPr>
              <w:t>山武郡市広域行政組合消防長</w:t>
            </w:r>
            <w:r w:rsidR="00182B0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殿</w:t>
            </w:r>
          </w:p>
          <w:p w14:paraId="59107CD4" w14:textId="77777777" w:rsidR="005E5BCC" w:rsidRDefault="005E5BCC">
            <w:pPr>
              <w:wordWrap w:val="0"/>
              <w:spacing w:line="48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届　出　者　　　　　　　　　　　　　　　　　</w:t>
            </w:r>
          </w:p>
          <w:p w14:paraId="28097236" w14:textId="24710625" w:rsidR="00E126B4" w:rsidRPr="00E126B4" w:rsidRDefault="005E5BCC" w:rsidP="00E126B4">
            <w:pPr>
              <w:wordWrap w:val="0"/>
              <w:spacing w:line="480" w:lineRule="exact"/>
              <w:ind w:left="102" w:right="580"/>
              <w:jc w:val="right"/>
              <w:rPr>
                <w:rFonts w:hint="eastAsia"/>
                <w:sz w:val="24"/>
                <w:u w:val="single"/>
              </w:rPr>
            </w:pPr>
            <w:r w:rsidRPr="00E126B4">
              <w:rPr>
                <w:rFonts w:hint="eastAsia"/>
                <w:sz w:val="24"/>
                <w:u w:val="single"/>
              </w:rPr>
              <w:t xml:space="preserve">住　所　　　</w:t>
            </w:r>
            <w:r w:rsidR="00E126B4">
              <w:rPr>
                <w:rFonts w:hint="eastAsia"/>
                <w:sz w:val="24"/>
                <w:u w:val="single"/>
              </w:rPr>
              <w:t xml:space="preserve">　　　　</w:t>
            </w:r>
            <w:r w:rsidRPr="00E126B4">
              <w:rPr>
                <w:rFonts w:hint="eastAsia"/>
                <w:sz w:val="24"/>
                <w:u w:val="single"/>
              </w:rPr>
              <w:t xml:space="preserve">　　　　　　　　</w:t>
            </w:r>
          </w:p>
          <w:p w14:paraId="3959CDF4" w14:textId="77777777" w:rsidR="005E5BCC" w:rsidRDefault="005E5BCC" w:rsidP="00BC207B">
            <w:pPr>
              <w:wordWrap w:val="0"/>
              <w:spacing w:after="120" w:line="480" w:lineRule="exact"/>
              <w:ind w:left="100" w:right="340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氏　名　　　　　　　　　　　　　　　</w:t>
            </w:r>
            <w:r>
              <w:rPr>
                <w:rFonts w:hAnsi="ＭＳ ゴシック" w:hint="eastAsia"/>
                <w:w w:val="110"/>
                <w:sz w:val="24"/>
              </w:rPr>
              <w:t xml:space="preserve">　</w:t>
            </w:r>
          </w:p>
        </w:tc>
      </w:tr>
      <w:tr w:rsidR="005E5BCC" w14:paraId="497100E9" w14:textId="77777777" w:rsidTr="004C4AA1">
        <w:trPr>
          <w:cantSplit/>
          <w:trHeight w:hRule="exact" w:val="680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16AA0E61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14F656EA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14:paraId="2FE58F2F" w14:textId="77777777" w:rsidTr="004C4AA1">
        <w:trPr>
          <w:cantSplit/>
          <w:trHeight w:hRule="exact" w:val="680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0F3CC370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工事を行う防火</w:t>
            </w:r>
          </w:p>
          <w:p w14:paraId="29225C88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対象物の名称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264493C4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14:paraId="31B07632" w14:textId="77777777" w:rsidTr="004C4AA1">
        <w:trPr>
          <w:cantSplit/>
          <w:trHeight w:hRule="exact" w:val="680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14B2D4C5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工事整備対象設備等の種類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2B99431D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14:paraId="73E2B79B" w14:textId="77777777" w:rsidTr="004C4AA1">
        <w:trPr>
          <w:cantSplit/>
          <w:trHeight w:hRule="exact" w:val="964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59B31AA7" w14:textId="77777777" w:rsidR="005E5BCC" w:rsidRDefault="005E5BCC">
            <w:pPr>
              <w:wordWrap w:val="0"/>
              <w:spacing w:line="210" w:lineRule="exact"/>
              <w:ind w:left="100" w:right="10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等の工事施工者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 w:rsidRPr="00757408">
              <w:rPr>
                <w:rFonts w:hint="eastAsia"/>
                <w:spacing w:val="-1"/>
              </w:rPr>
              <w:t>工事整備対象設</w:t>
            </w:r>
            <w:r w:rsidRPr="00757408">
              <w:rPr>
                <w:rFonts w:hint="eastAsia"/>
              </w:rPr>
              <w:t>備</w:t>
            </w:r>
          </w:p>
        </w:tc>
        <w:tc>
          <w:tcPr>
            <w:tcW w:w="2310" w:type="dxa"/>
            <w:vAlign w:val="center"/>
          </w:tcPr>
          <w:p w14:paraId="4712653D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27C2B692" w14:textId="08788D0E" w:rsidR="005E5BCC" w:rsidRPr="00140ADD" w:rsidRDefault="005E5BCC">
            <w:pPr>
              <w:wordWrap w:val="0"/>
              <w:spacing w:line="210" w:lineRule="exact"/>
              <w:ind w:left="100" w:right="100"/>
              <w:jc w:val="right"/>
              <w:rPr>
                <w:sz w:val="20"/>
                <w:szCs w:val="20"/>
              </w:rPr>
            </w:pPr>
            <w:r w:rsidRPr="00140ADD">
              <w:rPr>
                <w:rFonts w:hint="eastAsia"/>
                <w:sz w:val="20"/>
                <w:szCs w:val="20"/>
              </w:rPr>
              <w:t>電話</w:t>
            </w:r>
            <w:r w:rsidR="00C36102" w:rsidRPr="00140ADD">
              <w:rPr>
                <w:sz w:val="20"/>
                <w:szCs w:val="20"/>
              </w:rPr>
              <w:t xml:space="preserve"> </w:t>
            </w:r>
            <w:r w:rsidR="00140ADD" w:rsidRPr="00140ADD">
              <w:rPr>
                <w:sz w:val="20"/>
                <w:szCs w:val="20"/>
              </w:rPr>
              <w:t>(</w:t>
            </w:r>
            <w:r w:rsidRPr="00140ADD">
              <w:rPr>
                <w:rFonts w:hint="eastAsia"/>
                <w:sz w:val="20"/>
                <w:szCs w:val="20"/>
              </w:rPr>
              <w:t xml:space="preserve">　　　</w:t>
            </w:r>
            <w:r w:rsidR="00140ADD" w:rsidRPr="00140ADD">
              <w:rPr>
                <w:rFonts w:hint="eastAsia"/>
                <w:sz w:val="20"/>
                <w:szCs w:val="20"/>
              </w:rPr>
              <w:t>)</w:t>
            </w:r>
            <w:r w:rsidR="00C36102">
              <w:rPr>
                <w:rFonts w:hint="eastAsia"/>
                <w:sz w:val="20"/>
                <w:szCs w:val="20"/>
              </w:rPr>
              <w:t xml:space="preserve">　</w:t>
            </w:r>
            <w:r w:rsidR="00140ADD">
              <w:rPr>
                <w:sz w:val="20"/>
                <w:szCs w:val="20"/>
              </w:rPr>
              <w:t xml:space="preserve">     </w:t>
            </w:r>
            <w:r w:rsidRPr="00140ADD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</w:tr>
      <w:tr w:rsidR="005E5BCC" w14:paraId="3CCE8F40" w14:textId="77777777" w:rsidTr="004C4AA1">
        <w:trPr>
          <w:cantSplit/>
          <w:trHeight w:hRule="exact" w:val="964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14:paraId="5BAABAD4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Align w:val="center"/>
          </w:tcPr>
          <w:p w14:paraId="3FCE4B3B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  <w:p w14:paraId="6828E5B5" w14:textId="77777777" w:rsidR="005E5BCC" w:rsidRDefault="005E5BCC">
            <w:pPr>
              <w:wordWrap w:val="0"/>
              <w:spacing w:line="420" w:lineRule="exact"/>
              <w:ind w:left="100" w:right="100"/>
              <w:jc w:val="center"/>
            </w:pPr>
            <w:r>
              <w:rPr>
                <w:rFonts w:hint="eastAsia"/>
                <w:w w:val="50"/>
                <w:sz w:val="42"/>
              </w:rPr>
              <w:t>〔</w:t>
            </w: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\o\al(\s\up 5(法人の場合は名称),\s\do 5(及び代表者氏名))</w:instrText>
            </w:r>
            <w:r>
              <w:rPr>
                <w:position w:val="6"/>
              </w:rPr>
              <w:fldChar w:fldCharType="end"/>
            </w:r>
            <w:r>
              <w:rPr>
                <w:rFonts w:hint="eastAsia"/>
                <w:w w:val="50"/>
                <w:sz w:val="42"/>
              </w:rPr>
              <w:t>〕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04013157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140ADD" w14:paraId="06B18E98" w14:textId="77777777" w:rsidTr="00140ADD">
        <w:trPr>
          <w:cantSplit/>
          <w:trHeight w:hRule="exact" w:val="360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066CD365" w14:textId="56CE904B" w:rsidR="00140ADD" w:rsidRDefault="00140ADD" w:rsidP="00140ADD">
            <w:pPr>
              <w:wordWrap w:val="0"/>
              <w:spacing w:line="210" w:lineRule="exact"/>
              <w:ind w:leftChars="100" w:left="210" w:right="100"/>
            </w:pPr>
            <w:r>
              <w:rPr>
                <w:rFonts w:hint="eastAsia"/>
              </w:rPr>
              <w:t>設</w:t>
            </w:r>
            <w:r>
              <w:t xml:space="preserve"> </w:t>
            </w:r>
            <w:r>
              <w:rPr>
                <w:rFonts w:hint="eastAsia"/>
              </w:rPr>
              <w:t>備 士</w:t>
            </w:r>
          </w:p>
          <w:p w14:paraId="5A25A5EF" w14:textId="17F68184" w:rsidR="00140ADD" w:rsidRDefault="00140ADD" w:rsidP="00140ADD">
            <w:pPr>
              <w:wordWrap w:val="0"/>
              <w:spacing w:line="210" w:lineRule="exact"/>
              <w:ind w:leftChars="100" w:left="210" w:right="100"/>
            </w:pPr>
            <w:r>
              <w:rPr>
                <w:rFonts w:hint="eastAsia"/>
              </w:rPr>
              <w:t xml:space="preserve">　消 防</w:t>
            </w:r>
          </w:p>
        </w:tc>
        <w:tc>
          <w:tcPr>
            <w:tcW w:w="2310" w:type="dxa"/>
            <w:vMerge w:val="restart"/>
            <w:vAlign w:val="center"/>
          </w:tcPr>
          <w:p w14:paraId="715BB13D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免　　　 状　　　 の種類及び指定区分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14:paraId="65AB752F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種類等</w:t>
            </w:r>
          </w:p>
        </w:tc>
        <w:tc>
          <w:tcPr>
            <w:tcW w:w="1155" w:type="dxa"/>
            <w:vMerge w:val="restart"/>
            <w:vAlign w:val="center"/>
          </w:tcPr>
          <w:p w14:paraId="7DBB6802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交付知事</w:t>
            </w:r>
          </w:p>
        </w:tc>
        <w:tc>
          <w:tcPr>
            <w:tcW w:w="1890" w:type="dxa"/>
            <w:gridSpan w:val="2"/>
            <w:vAlign w:val="center"/>
          </w:tcPr>
          <w:p w14:paraId="19921010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center"/>
          </w:tcPr>
          <w:p w14:paraId="137EE8B1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講習受講状況</w:t>
            </w:r>
          </w:p>
        </w:tc>
      </w:tr>
      <w:tr w:rsidR="00140ADD" w14:paraId="6669CA01" w14:textId="77777777" w:rsidTr="00382EBF">
        <w:trPr>
          <w:cantSplit/>
          <w:trHeight w:hRule="exact" w:val="36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14:paraId="64B80AD9" w14:textId="528D4EFA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14:paraId="0385186D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406CF29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14:paraId="34462F43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14:paraId="038FEF3E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eq \o\ad(</w:instrText>
            </w:r>
            <w:r>
              <w:rPr>
                <w:rFonts w:hint="eastAsia"/>
                <w:kern w:val="0"/>
              </w:rPr>
              <w:instrText>交付番号</w:instrText>
            </w:r>
            <w:r>
              <w:rPr>
                <w:kern w:val="0"/>
              </w:rPr>
              <w:instrText>,</w:instrText>
            </w:r>
            <w:r>
              <w:rPr>
                <w:rFonts w:hint="eastAsia"/>
                <w:kern w:val="0"/>
              </w:rPr>
              <w:instrText xml:space="preserve">　　　　　</w:instrText>
            </w:r>
            <w:r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14:paraId="43D9BF17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受講地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384BD95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受講年月</w:t>
            </w:r>
          </w:p>
        </w:tc>
      </w:tr>
      <w:tr w:rsidR="00140ADD" w14:paraId="7DDAADB9" w14:textId="77777777" w:rsidTr="004C4AA1">
        <w:trPr>
          <w:cantSplit/>
          <w:trHeight w:hRule="exact" w:val="454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14:paraId="03777025" w14:textId="3411F12F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15DE83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2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</w:tcPr>
          <w:p w14:paraId="1A05FB5E" w14:textId="77777777" w:rsidR="00140ADD" w:rsidRDefault="00140ADD" w:rsidP="00140ADD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甲・乙</w:t>
            </w:r>
          </w:p>
        </w:tc>
        <w:tc>
          <w:tcPr>
            <w:tcW w:w="843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90C54" w14:textId="77777777" w:rsidR="00140ADD" w:rsidRDefault="00140ADD" w:rsidP="00140ADD">
            <w:pPr>
              <w:wordWrap w:val="0"/>
              <w:spacing w:line="210" w:lineRule="exact"/>
              <w:ind w:right="100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E1CA" w14:textId="77777777" w:rsidR="00140ADD" w:rsidRDefault="00140ADD" w:rsidP="00140ADD">
            <w:pPr>
              <w:wordWrap w:val="0"/>
              <w:spacing w:line="420" w:lineRule="exact"/>
              <w:ind w:left="100" w:right="100"/>
              <w:jc w:val="right"/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ABD1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00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5BEC" w14:textId="77777777" w:rsidR="00140ADD" w:rsidRDefault="00140ADD" w:rsidP="00140ADD">
            <w:pPr>
              <w:wordWrap w:val="0"/>
              <w:spacing w:line="420" w:lineRule="exact"/>
              <w:ind w:left="100" w:right="100"/>
              <w:jc w:val="right"/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B35542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</w:t>
            </w:r>
          </w:p>
        </w:tc>
      </w:tr>
      <w:tr w:rsidR="00140ADD" w14:paraId="13D09842" w14:textId="77777777" w:rsidTr="00382EBF">
        <w:trPr>
          <w:cantSplit/>
          <w:trHeight w:hRule="exact" w:val="36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14:paraId="49478FDD" w14:textId="5A4A9CB2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66DC4A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A1DD5E7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5A3E2A6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ACB14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D90C3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76228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B7D5FC9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</w:tr>
      <w:tr w:rsidR="00140ADD" w:rsidRPr="00140ADD" w14:paraId="3EDF1787" w14:textId="77777777" w:rsidTr="004C4AA1">
        <w:trPr>
          <w:cantSplit/>
          <w:trHeight w:hRule="exact" w:val="1046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446DE7BB" w14:textId="77777777" w:rsidR="00140ADD" w:rsidRDefault="00140ADD" w:rsidP="00140ADD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60FDF81B" w14:textId="41AF9611" w:rsidR="00140ADD" w:rsidRPr="00140ADD" w:rsidRDefault="009353E8" w:rsidP="009353E8">
            <w:pPr>
              <w:wordWrap w:val="0"/>
              <w:spacing w:line="210" w:lineRule="exact"/>
              <w:ind w:left="100" w:right="100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140ADD" w:rsidRPr="00140ADD">
              <w:rPr>
                <w:rFonts w:hint="eastAsia"/>
                <w:sz w:val="20"/>
                <w:szCs w:val="20"/>
              </w:rPr>
              <w:t>新設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140ADD" w:rsidRPr="00140ADD">
              <w:rPr>
                <w:rFonts w:hint="eastAsia"/>
                <w:sz w:val="20"/>
                <w:szCs w:val="20"/>
              </w:rPr>
              <w:t>２</w:t>
            </w:r>
            <w:r w:rsidR="00140ADD" w:rsidRPr="00140ADD">
              <w:rPr>
                <w:rFonts w:hint="eastAsia"/>
                <w:w w:val="70"/>
                <w:sz w:val="20"/>
                <w:szCs w:val="20"/>
              </w:rPr>
              <w:t xml:space="preserve">　</w:t>
            </w:r>
            <w:r w:rsidR="00140ADD" w:rsidRPr="00140ADD">
              <w:rPr>
                <w:rFonts w:hint="eastAsia"/>
                <w:sz w:val="20"/>
                <w:szCs w:val="20"/>
              </w:rPr>
              <w:t xml:space="preserve">増設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140ADD" w:rsidRPr="00140ADD">
              <w:rPr>
                <w:rFonts w:hint="eastAsia"/>
                <w:sz w:val="20"/>
                <w:szCs w:val="20"/>
              </w:rPr>
              <w:t>３</w:t>
            </w:r>
            <w:r w:rsidR="00140ADD" w:rsidRPr="00140ADD">
              <w:rPr>
                <w:rFonts w:hint="eastAsia"/>
                <w:w w:val="70"/>
                <w:sz w:val="20"/>
                <w:szCs w:val="20"/>
              </w:rPr>
              <w:t xml:space="preserve">　</w:t>
            </w:r>
            <w:r w:rsidR="00140ADD" w:rsidRPr="00140ADD">
              <w:rPr>
                <w:rFonts w:hint="eastAsia"/>
                <w:sz w:val="20"/>
                <w:szCs w:val="20"/>
              </w:rPr>
              <w:t xml:space="preserve">移設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140ADD" w:rsidRPr="00140ADD">
              <w:rPr>
                <w:rFonts w:hint="eastAsia"/>
                <w:sz w:val="20"/>
                <w:szCs w:val="20"/>
              </w:rPr>
              <w:t>４</w:t>
            </w:r>
            <w:r w:rsidR="00140ADD" w:rsidRPr="00140ADD">
              <w:rPr>
                <w:rFonts w:hint="eastAsia"/>
                <w:w w:val="70"/>
                <w:sz w:val="20"/>
                <w:szCs w:val="20"/>
              </w:rPr>
              <w:t xml:space="preserve">　</w:t>
            </w:r>
            <w:r w:rsidR="00140ADD" w:rsidRPr="00140ADD">
              <w:rPr>
                <w:rFonts w:hint="eastAsia"/>
                <w:sz w:val="20"/>
                <w:szCs w:val="20"/>
              </w:rPr>
              <w:t xml:space="preserve">取替え　</w:t>
            </w:r>
          </w:p>
          <w:p w14:paraId="251974B3" w14:textId="120ECAA9" w:rsidR="00140ADD" w:rsidRPr="009353E8" w:rsidRDefault="00140ADD" w:rsidP="00140ADD">
            <w:pPr>
              <w:wordWrap w:val="0"/>
              <w:spacing w:line="210" w:lineRule="exact"/>
              <w:ind w:left="100" w:right="100"/>
              <w:rPr>
                <w:sz w:val="20"/>
                <w:szCs w:val="20"/>
              </w:rPr>
            </w:pPr>
          </w:p>
          <w:p w14:paraId="475FBCE9" w14:textId="081CE212" w:rsidR="00140ADD" w:rsidRPr="00140ADD" w:rsidRDefault="00140ADD" w:rsidP="009353E8">
            <w:pPr>
              <w:wordWrap w:val="0"/>
              <w:spacing w:line="210" w:lineRule="exact"/>
              <w:ind w:left="100" w:right="100" w:firstLineChars="100" w:firstLine="200"/>
              <w:rPr>
                <w:sz w:val="20"/>
                <w:szCs w:val="20"/>
              </w:rPr>
            </w:pPr>
            <w:r w:rsidRPr="00140ADD">
              <w:rPr>
                <w:rFonts w:hint="eastAsia"/>
                <w:sz w:val="20"/>
                <w:szCs w:val="20"/>
              </w:rPr>
              <w:t>５改造</w:t>
            </w:r>
            <w:r w:rsidR="009353E8">
              <w:rPr>
                <w:rFonts w:hint="eastAsia"/>
                <w:sz w:val="20"/>
                <w:szCs w:val="20"/>
              </w:rPr>
              <w:t xml:space="preserve">　　　　</w:t>
            </w:r>
            <w:r w:rsidRPr="00140ADD">
              <w:rPr>
                <w:rFonts w:hint="eastAsia"/>
                <w:sz w:val="20"/>
                <w:szCs w:val="20"/>
              </w:rPr>
              <w:t>６</w:t>
            </w:r>
            <w:r w:rsidRPr="00140ADD">
              <w:rPr>
                <w:rFonts w:hint="eastAsia"/>
                <w:w w:val="70"/>
                <w:sz w:val="20"/>
                <w:szCs w:val="20"/>
              </w:rPr>
              <w:t xml:space="preserve">　</w:t>
            </w:r>
            <w:r w:rsidRPr="00140ADD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140ADD" w14:paraId="27CDD915" w14:textId="77777777" w:rsidTr="004C4AA1">
        <w:trPr>
          <w:cantSplit/>
          <w:trHeight w:hRule="exact" w:val="680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0F966A91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3045" w:type="dxa"/>
            <w:gridSpan w:val="4"/>
            <w:vAlign w:val="center"/>
          </w:tcPr>
          <w:p w14:paraId="1882EBF5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Align w:val="center"/>
          </w:tcPr>
          <w:p w14:paraId="71A2E114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完成予定日</w:t>
            </w: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14:paraId="10A1BC9F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</w:tr>
      <w:tr w:rsidR="00140ADD" w14:paraId="62C1739B" w14:textId="77777777">
        <w:trPr>
          <w:cantSplit/>
          <w:trHeight w:hRule="exact" w:val="360"/>
        </w:trPr>
        <w:tc>
          <w:tcPr>
            <w:tcW w:w="5985" w:type="dxa"/>
            <w:gridSpan w:val="6"/>
            <w:tcBorders>
              <w:left w:val="single" w:sz="8" w:space="0" w:color="auto"/>
            </w:tcBorders>
            <w:vAlign w:val="center"/>
          </w:tcPr>
          <w:p w14:paraId="1F0DD2BF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※受　　　　 付　　　　 欄</w:t>
            </w:r>
          </w:p>
        </w:tc>
        <w:tc>
          <w:tcPr>
            <w:tcW w:w="3315" w:type="dxa"/>
            <w:gridSpan w:val="4"/>
            <w:tcBorders>
              <w:right w:val="single" w:sz="8" w:space="0" w:color="auto"/>
            </w:tcBorders>
            <w:vAlign w:val="center"/>
          </w:tcPr>
          <w:p w14:paraId="705AB43D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※経　　過　　欄</w:t>
            </w:r>
          </w:p>
        </w:tc>
      </w:tr>
      <w:tr w:rsidR="00140ADD" w14:paraId="021E9909" w14:textId="77777777">
        <w:trPr>
          <w:cantSplit/>
          <w:trHeight w:hRule="exact" w:val="1300"/>
        </w:trPr>
        <w:tc>
          <w:tcPr>
            <w:tcW w:w="5985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27CED6E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1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DAD72EB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</w:tr>
    </w:tbl>
    <w:p w14:paraId="6AE1A4E4" w14:textId="77777777" w:rsidR="005E5BCC" w:rsidRDefault="009F0309">
      <w:pPr>
        <w:wordWrap w:val="0"/>
        <w:spacing w:line="27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</w:t>
      </w:r>
      <w:r w:rsidR="005E5BCC">
        <w:rPr>
          <w:rFonts w:hint="eastAsia"/>
          <w:sz w:val="18"/>
        </w:rPr>
        <w:t>業規格Ａ４とすること。</w:t>
      </w:r>
    </w:p>
    <w:p w14:paraId="6D7FA8A0" w14:textId="77777777" w:rsidR="005E5BCC" w:rsidRDefault="005E5BCC">
      <w:pPr>
        <w:wordWrap w:val="0"/>
        <w:spacing w:line="270" w:lineRule="exact"/>
        <w:rPr>
          <w:sz w:val="18"/>
        </w:rPr>
      </w:pPr>
      <w:r>
        <w:rPr>
          <w:rFonts w:hint="eastAsia"/>
          <w:sz w:val="18"/>
        </w:rPr>
        <w:t xml:space="preserve">　　　２　工事の種別の欄は、該当する事項を○印で囲むこと。</w:t>
      </w:r>
    </w:p>
    <w:p w14:paraId="55750553" w14:textId="77777777" w:rsidR="005E5BCC" w:rsidRDefault="005E5BCC">
      <w:r>
        <w:rPr>
          <w:rFonts w:hint="eastAsia"/>
          <w:sz w:val="18"/>
        </w:rPr>
        <w:t xml:space="preserve">　　　３　※印の欄は、記入しないこと。</w:t>
      </w:r>
    </w:p>
    <w:sectPr w:rsidR="005E5BCC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75A51" w14:textId="77777777" w:rsidR="00FC39F3" w:rsidRDefault="00FC39F3">
      <w:r>
        <w:separator/>
      </w:r>
    </w:p>
  </w:endnote>
  <w:endnote w:type="continuationSeparator" w:id="0">
    <w:p w14:paraId="02F7B134" w14:textId="77777777" w:rsidR="00FC39F3" w:rsidRDefault="00FC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2507D" w14:textId="77777777" w:rsidR="00FC39F3" w:rsidRDefault="00FC39F3">
      <w:r>
        <w:separator/>
      </w:r>
    </w:p>
  </w:footnote>
  <w:footnote w:type="continuationSeparator" w:id="0">
    <w:p w14:paraId="150D9714" w14:textId="77777777" w:rsidR="00FC39F3" w:rsidRDefault="00FC3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97369" w14:textId="77777777" w:rsidR="005E5BCC" w:rsidRDefault="005E5BCC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62"/>
    <w:rsid w:val="00012F24"/>
    <w:rsid w:val="00140ADD"/>
    <w:rsid w:val="00182B0E"/>
    <w:rsid w:val="002511C7"/>
    <w:rsid w:val="002C29E8"/>
    <w:rsid w:val="004C4AA1"/>
    <w:rsid w:val="005136D1"/>
    <w:rsid w:val="005161E9"/>
    <w:rsid w:val="005E5BCC"/>
    <w:rsid w:val="00757408"/>
    <w:rsid w:val="00784BDF"/>
    <w:rsid w:val="0085679C"/>
    <w:rsid w:val="009353E8"/>
    <w:rsid w:val="009A446A"/>
    <w:rsid w:val="009B1669"/>
    <w:rsid w:val="009F0309"/>
    <w:rsid w:val="00AA045C"/>
    <w:rsid w:val="00BC207B"/>
    <w:rsid w:val="00BD05D6"/>
    <w:rsid w:val="00BD6E62"/>
    <w:rsid w:val="00C36102"/>
    <w:rsid w:val="00CD68D8"/>
    <w:rsid w:val="00DA3094"/>
    <w:rsid w:val="00E126B4"/>
    <w:rsid w:val="00E215E0"/>
    <w:rsid w:val="00F2421F"/>
    <w:rsid w:val="00F918F1"/>
    <w:rsid w:val="00FC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AA1CDE"/>
  <w15:chartTrackingRefBased/>
  <w15:docId w15:val="{FC7E7E70-CFBE-4B80-833D-934989EB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cp:lastModifiedBy>消防本部　予防課</cp:lastModifiedBy>
  <cp:revision>8</cp:revision>
  <cp:lastPrinted>2024-02-08T11:22:00Z</cp:lastPrinted>
  <dcterms:created xsi:type="dcterms:W3CDTF">2023-04-12T05:15:00Z</dcterms:created>
  <dcterms:modified xsi:type="dcterms:W3CDTF">2024-02-08T11:22:00Z</dcterms:modified>
</cp:coreProperties>
</file>